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667F7" w14:textId="2DF1E3CF" w:rsidR="00E42DD2" w:rsidRDefault="002471DE" w:rsidP="00826BE9">
      <w:pPr>
        <w:pStyle w:val="berschrift1"/>
        <w:sectPr w:rsidR="00E42DD2" w:rsidSect="00E42DD2">
          <w:footerReference w:type="default" r:id="rId8"/>
          <w:headerReference w:type="first" r:id="rId9"/>
          <w:footerReference w:type="first" r:id="rId10"/>
          <w:pgSz w:w="11906" w:h="16838" w:code="9"/>
          <w:pgMar w:top="2552" w:right="1134" w:bottom="1418" w:left="1701" w:header="709" w:footer="709" w:gutter="0"/>
          <w:cols w:space="708"/>
          <w:titlePg/>
          <w:docGrid w:linePitch="360"/>
        </w:sect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625FB85" wp14:editId="0A2EF24A">
            <wp:simplePos x="0" y="0"/>
            <wp:positionH relativeFrom="column">
              <wp:posOffset>-294005</wp:posOffset>
            </wp:positionH>
            <wp:positionV relativeFrom="paragraph">
              <wp:posOffset>-109855</wp:posOffset>
            </wp:positionV>
            <wp:extent cx="5760085" cy="596900"/>
            <wp:effectExtent l="0" t="0" r="0" b="0"/>
            <wp:wrapNone/>
            <wp:docPr id="39" name="Grafik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A5982">
        <w:t>Standortgespräch</w:t>
      </w:r>
    </w:p>
    <w:p w14:paraId="4B3F238E" w14:textId="77777777" w:rsidR="00E42DD2" w:rsidRDefault="00E42DD2" w:rsidP="002471DE"/>
    <w:p w14:paraId="5043DA99" w14:textId="55D970D2" w:rsidR="002471DE" w:rsidRDefault="00BA5982" w:rsidP="002471DE">
      <w:r>
        <w:t>Diese Seite ist vom Jugendlichen auszufüllen</w:t>
      </w:r>
    </w:p>
    <w:p w14:paraId="05ED222E" w14:textId="7544E3F3" w:rsidR="00BA5982" w:rsidRDefault="00BA5982" w:rsidP="002471DE"/>
    <w:tbl>
      <w:tblPr>
        <w:tblStyle w:val="Tabellenraster"/>
        <w:tblW w:w="0" w:type="auto"/>
        <w:tblInd w:w="-142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BA5982" w14:paraId="75E19A21" w14:textId="77777777" w:rsidTr="000E7580">
        <w:trPr>
          <w:trHeight w:val="340"/>
        </w:trPr>
        <w:tc>
          <w:tcPr>
            <w:tcW w:w="9061" w:type="dxa"/>
            <w:tcBorders>
              <w:top w:val="nil"/>
              <w:bottom w:val="nil"/>
            </w:tcBorders>
          </w:tcPr>
          <w:p w14:paraId="6D9B3232" w14:textId="7EAE67B4" w:rsidR="00BA5982" w:rsidRDefault="00BA5982" w:rsidP="00BA5982">
            <w:pPr>
              <w:ind w:left="0"/>
            </w:pPr>
            <w:r>
              <w:t>Das mache ich gerne</w:t>
            </w:r>
          </w:p>
        </w:tc>
      </w:tr>
      <w:tr w:rsidR="00BA5982" w14:paraId="19316D67" w14:textId="77777777" w:rsidTr="00BA5982">
        <w:trPr>
          <w:trHeight w:val="340"/>
        </w:trPr>
        <w:tc>
          <w:tcPr>
            <w:tcW w:w="9061" w:type="dxa"/>
            <w:tcBorders>
              <w:top w:val="nil"/>
            </w:tcBorders>
          </w:tcPr>
          <w:p w14:paraId="6AE2C877" w14:textId="79086AD8" w:rsidR="00BA5982" w:rsidRDefault="00BA5982" w:rsidP="00BA5982">
            <w:pPr>
              <w:ind w:left="0"/>
            </w:pPr>
          </w:p>
        </w:tc>
      </w:tr>
      <w:tr w:rsidR="00BA5982" w14:paraId="3942574C" w14:textId="77777777" w:rsidTr="00BA5982">
        <w:trPr>
          <w:trHeight w:val="340"/>
        </w:trPr>
        <w:tc>
          <w:tcPr>
            <w:tcW w:w="9061" w:type="dxa"/>
          </w:tcPr>
          <w:p w14:paraId="183EB8C0" w14:textId="77777777" w:rsidR="00BA5982" w:rsidRDefault="00BA5982" w:rsidP="00BA5982">
            <w:pPr>
              <w:ind w:left="0"/>
            </w:pPr>
          </w:p>
        </w:tc>
      </w:tr>
      <w:tr w:rsidR="00BA5982" w14:paraId="616BA68E" w14:textId="77777777" w:rsidTr="00BA5982">
        <w:trPr>
          <w:trHeight w:val="340"/>
        </w:trPr>
        <w:tc>
          <w:tcPr>
            <w:tcW w:w="9061" w:type="dxa"/>
          </w:tcPr>
          <w:p w14:paraId="411BC544" w14:textId="77777777" w:rsidR="00BA5982" w:rsidRDefault="00BA5982" w:rsidP="00BA5982">
            <w:pPr>
              <w:ind w:left="0"/>
            </w:pPr>
          </w:p>
        </w:tc>
      </w:tr>
      <w:tr w:rsidR="00BA5982" w14:paraId="5B4B19F0" w14:textId="77777777" w:rsidTr="00BA5982">
        <w:trPr>
          <w:trHeight w:val="340"/>
        </w:trPr>
        <w:tc>
          <w:tcPr>
            <w:tcW w:w="9061" w:type="dxa"/>
          </w:tcPr>
          <w:p w14:paraId="79E18227" w14:textId="77777777" w:rsidR="00BA5982" w:rsidRDefault="00BA5982" w:rsidP="00BA5982">
            <w:pPr>
              <w:ind w:left="0"/>
            </w:pPr>
          </w:p>
        </w:tc>
      </w:tr>
      <w:tr w:rsidR="00BA5982" w14:paraId="01FEE36D" w14:textId="77777777" w:rsidTr="00BA5982">
        <w:trPr>
          <w:trHeight w:val="340"/>
        </w:trPr>
        <w:tc>
          <w:tcPr>
            <w:tcW w:w="9061" w:type="dxa"/>
          </w:tcPr>
          <w:p w14:paraId="6B2EEB1F" w14:textId="77777777" w:rsidR="00BA5982" w:rsidRDefault="00BA5982" w:rsidP="00BA5982">
            <w:pPr>
              <w:ind w:left="0"/>
            </w:pPr>
          </w:p>
        </w:tc>
      </w:tr>
    </w:tbl>
    <w:p w14:paraId="6EE9C5AE" w14:textId="3170FF7A" w:rsidR="00BA5982" w:rsidRDefault="00BA5982" w:rsidP="002471DE"/>
    <w:p w14:paraId="5705B5F3" w14:textId="77777777" w:rsidR="00BA5982" w:rsidRDefault="00BA5982" w:rsidP="002471DE"/>
    <w:tbl>
      <w:tblPr>
        <w:tblStyle w:val="Tabellenraster"/>
        <w:tblW w:w="0" w:type="auto"/>
        <w:tblInd w:w="-142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BA5982" w14:paraId="586C26A9" w14:textId="77777777" w:rsidTr="001A0F31">
        <w:trPr>
          <w:trHeight w:val="340"/>
        </w:trPr>
        <w:tc>
          <w:tcPr>
            <w:tcW w:w="9061" w:type="dxa"/>
            <w:tcBorders>
              <w:top w:val="nil"/>
              <w:bottom w:val="nil"/>
            </w:tcBorders>
          </w:tcPr>
          <w:p w14:paraId="78D682FD" w14:textId="0E607E59" w:rsidR="00BA5982" w:rsidRDefault="00BA5982" w:rsidP="001A0F31">
            <w:pPr>
              <w:ind w:left="0"/>
            </w:pPr>
            <w:r>
              <w:t>Damit habe ich Mühe</w:t>
            </w:r>
          </w:p>
        </w:tc>
      </w:tr>
      <w:tr w:rsidR="00BA5982" w14:paraId="416640CC" w14:textId="77777777" w:rsidTr="001A0F31">
        <w:trPr>
          <w:trHeight w:val="340"/>
        </w:trPr>
        <w:tc>
          <w:tcPr>
            <w:tcW w:w="9061" w:type="dxa"/>
            <w:tcBorders>
              <w:top w:val="nil"/>
            </w:tcBorders>
          </w:tcPr>
          <w:p w14:paraId="4813F9E2" w14:textId="77777777" w:rsidR="00BA5982" w:rsidRDefault="00BA5982" w:rsidP="001A0F31">
            <w:pPr>
              <w:ind w:left="0"/>
            </w:pPr>
          </w:p>
        </w:tc>
      </w:tr>
      <w:tr w:rsidR="00BA5982" w14:paraId="01EE6020" w14:textId="77777777" w:rsidTr="001A0F31">
        <w:trPr>
          <w:trHeight w:val="340"/>
        </w:trPr>
        <w:tc>
          <w:tcPr>
            <w:tcW w:w="9061" w:type="dxa"/>
          </w:tcPr>
          <w:p w14:paraId="0AD0A8F4" w14:textId="77777777" w:rsidR="00BA5982" w:rsidRDefault="00BA5982" w:rsidP="001A0F31">
            <w:pPr>
              <w:ind w:left="0"/>
            </w:pPr>
          </w:p>
        </w:tc>
      </w:tr>
      <w:tr w:rsidR="00BA5982" w14:paraId="2BF2E73D" w14:textId="77777777" w:rsidTr="001A0F31">
        <w:trPr>
          <w:trHeight w:val="340"/>
        </w:trPr>
        <w:tc>
          <w:tcPr>
            <w:tcW w:w="9061" w:type="dxa"/>
          </w:tcPr>
          <w:p w14:paraId="30EA6A0B" w14:textId="77777777" w:rsidR="00BA5982" w:rsidRDefault="00BA5982" w:rsidP="001A0F31">
            <w:pPr>
              <w:ind w:left="0"/>
            </w:pPr>
          </w:p>
        </w:tc>
      </w:tr>
      <w:tr w:rsidR="00BA5982" w14:paraId="64739D02" w14:textId="77777777" w:rsidTr="001A0F31">
        <w:trPr>
          <w:trHeight w:val="340"/>
        </w:trPr>
        <w:tc>
          <w:tcPr>
            <w:tcW w:w="9061" w:type="dxa"/>
          </w:tcPr>
          <w:p w14:paraId="209DE554" w14:textId="77777777" w:rsidR="00BA5982" w:rsidRDefault="00BA5982" w:rsidP="001A0F31">
            <w:pPr>
              <w:ind w:left="0"/>
            </w:pPr>
          </w:p>
        </w:tc>
      </w:tr>
      <w:tr w:rsidR="00BA5982" w14:paraId="40AF6EAA" w14:textId="77777777" w:rsidTr="001A0F31">
        <w:trPr>
          <w:trHeight w:val="340"/>
        </w:trPr>
        <w:tc>
          <w:tcPr>
            <w:tcW w:w="9061" w:type="dxa"/>
          </w:tcPr>
          <w:p w14:paraId="425B393B" w14:textId="77777777" w:rsidR="00BA5982" w:rsidRDefault="00BA5982" w:rsidP="001A0F31">
            <w:pPr>
              <w:ind w:left="0"/>
            </w:pPr>
          </w:p>
        </w:tc>
      </w:tr>
    </w:tbl>
    <w:p w14:paraId="4DBA22D1" w14:textId="112201D3" w:rsidR="00BA5982" w:rsidRDefault="00BA5982" w:rsidP="002471DE"/>
    <w:p w14:paraId="60ACA742" w14:textId="5A99843D" w:rsidR="00BA5982" w:rsidRDefault="00BA5982" w:rsidP="002471DE"/>
    <w:tbl>
      <w:tblPr>
        <w:tblStyle w:val="Tabellenraster"/>
        <w:tblW w:w="0" w:type="auto"/>
        <w:tblInd w:w="-142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BA5982" w14:paraId="5C6D39E5" w14:textId="77777777" w:rsidTr="001A0F31">
        <w:trPr>
          <w:trHeight w:val="340"/>
        </w:trPr>
        <w:tc>
          <w:tcPr>
            <w:tcW w:w="9061" w:type="dxa"/>
            <w:tcBorders>
              <w:top w:val="nil"/>
              <w:bottom w:val="nil"/>
            </w:tcBorders>
          </w:tcPr>
          <w:p w14:paraId="2C4489F5" w14:textId="11DB85F5" w:rsidR="00BA5982" w:rsidRDefault="00BA5982" w:rsidP="001A0F31">
            <w:pPr>
              <w:ind w:left="0"/>
            </w:pPr>
            <w:r>
              <w:t xml:space="preserve">Das </w:t>
            </w:r>
            <w:r>
              <w:t xml:space="preserve">ist mein Ziel bis zum nächsten </w:t>
            </w:r>
            <w:proofErr w:type="spellStart"/>
            <w:r>
              <w:t>Stanortgespräch</w:t>
            </w:r>
            <w:proofErr w:type="spellEnd"/>
          </w:p>
        </w:tc>
      </w:tr>
      <w:tr w:rsidR="00BA5982" w14:paraId="379D2240" w14:textId="77777777" w:rsidTr="001A0F31">
        <w:trPr>
          <w:trHeight w:val="340"/>
        </w:trPr>
        <w:tc>
          <w:tcPr>
            <w:tcW w:w="9061" w:type="dxa"/>
            <w:tcBorders>
              <w:top w:val="nil"/>
            </w:tcBorders>
          </w:tcPr>
          <w:p w14:paraId="6552E161" w14:textId="77777777" w:rsidR="00BA5982" w:rsidRDefault="00BA5982" w:rsidP="001A0F31">
            <w:pPr>
              <w:ind w:left="0"/>
            </w:pPr>
          </w:p>
        </w:tc>
      </w:tr>
      <w:tr w:rsidR="00BA5982" w14:paraId="51C77F68" w14:textId="77777777" w:rsidTr="001A0F31">
        <w:trPr>
          <w:trHeight w:val="340"/>
        </w:trPr>
        <w:tc>
          <w:tcPr>
            <w:tcW w:w="9061" w:type="dxa"/>
          </w:tcPr>
          <w:p w14:paraId="2237CD30" w14:textId="77777777" w:rsidR="00BA5982" w:rsidRDefault="00BA5982" w:rsidP="001A0F31">
            <w:pPr>
              <w:ind w:left="0"/>
            </w:pPr>
          </w:p>
        </w:tc>
      </w:tr>
      <w:tr w:rsidR="00BA5982" w14:paraId="6C3BF0B9" w14:textId="77777777" w:rsidTr="001A0F31">
        <w:trPr>
          <w:trHeight w:val="340"/>
        </w:trPr>
        <w:tc>
          <w:tcPr>
            <w:tcW w:w="9061" w:type="dxa"/>
          </w:tcPr>
          <w:p w14:paraId="6D6F91DE" w14:textId="77777777" w:rsidR="00BA5982" w:rsidRDefault="00BA5982" w:rsidP="001A0F31">
            <w:pPr>
              <w:ind w:left="0"/>
            </w:pPr>
          </w:p>
        </w:tc>
      </w:tr>
      <w:tr w:rsidR="00BA5982" w14:paraId="4FF92EC1" w14:textId="77777777" w:rsidTr="001A0F31">
        <w:trPr>
          <w:trHeight w:val="340"/>
        </w:trPr>
        <w:tc>
          <w:tcPr>
            <w:tcW w:w="9061" w:type="dxa"/>
          </w:tcPr>
          <w:p w14:paraId="528EEBCE" w14:textId="77777777" w:rsidR="00BA5982" w:rsidRDefault="00BA5982" w:rsidP="001A0F31">
            <w:pPr>
              <w:ind w:left="0"/>
            </w:pPr>
          </w:p>
        </w:tc>
      </w:tr>
      <w:tr w:rsidR="00BA5982" w14:paraId="3EAD4308" w14:textId="77777777" w:rsidTr="001A0F31">
        <w:trPr>
          <w:trHeight w:val="340"/>
        </w:trPr>
        <w:tc>
          <w:tcPr>
            <w:tcW w:w="9061" w:type="dxa"/>
          </w:tcPr>
          <w:p w14:paraId="258371B0" w14:textId="77777777" w:rsidR="00BA5982" w:rsidRDefault="00BA5982" w:rsidP="001A0F31">
            <w:pPr>
              <w:ind w:left="0"/>
            </w:pPr>
          </w:p>
        </w:tc>
      </w:tr>
    </w:tbl>
    <w:p w14:paraId="4E72FC44" w14:textId="0496401D" w:rsidR="00BA5982" w:rsidRDefault="00BA5982" w:rsidP="002471DE"/>
    <w:p w14:paraId="132642F3" w14:textId="3DE31069" w:rsidR="00BA5982" w:rsidRDefault="00BA5982" w:rsidP="002471DE"/>
    <w:tbl>
      <w:tblPr>
        <w:tblStyle w:val="Tabellenraster"/>
        <w:tblW w:w="0" w:type="auto"/>
        <w:tblInd w:w="-142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BA5982" w14:paraId="5307C67F" w14:textId="77777777" w:rsidTr="001A0F31">
        <w:trPr>
          <w:trHeight w:val="340"/>
        </w:trPr>
        <w:tc>
          <w:tcPr>
            <w:tcW w:w="9061" w:type="dxa"/>
            <w:tcBorders>
              <w:top w:val="nil"/>
              <w:bottom w:val="nil"/>
            </w:tcBorders>
          </w:tcPr>
          <w:p w14:paraId="5CB6271F" w14:textId="6C240BBE" w:rsidR="00BA5982" w:rsidRDefault="00BA5982" w:rsidP="001A0F31">
            <w:pPr>
              <w:ind w:left="0"/>
            </w:pPr>
            <w:r>
              <w:t xml:space="preserve">Das </w:t>
            </w:r>
            <w:r>
              <w:t>wollte ich noch sagen</w:t>
            </w:r>
          </w:p>
        </w:tc>
      </w:tr>
      <w:tr w:rsidR="00BA5982" w14:paraId="5D1311D9" w14:textId="77777777" w:rsidTr="001A0F31">
        <w:trPr>
          <w:trHeight w:val="340"/>
        </w:trPr>
        <w:tc>
          <w:tcPr>
            <w:tcW w:w="9061" w:type="dxa"/>
            <w:tcBorders>
              <w:top w:val="nil"/>
            </w:tcBorders>
          </w:tcPr>
          <w:p w14:paraId="6C56E81A" w14:textId="77777777" w:rsidR="00BA5982" w:rsidRDefault="00BA5982" w:rsidP="001A0F31">
            <w:pPr>
              <w:ind w:left="0"/>
            </w:pPr>
          </w:p>
        </w:tc>
      </w:tr>
      <w:tr w:rsidR="00BA5982" w14:paraId="0F657CC7" w14:textId="77777777" w:rsidTr="001A0F31">
        <w:trPr>
          <w:trHeight w:val="340"/>
        </w:trPr>
        <w:tc>
          <w:tcPr>
            <w:tcW w:w="9061" w:type="dxa"/>
          </w:tcPr>
          <w:p w14:paraId="3FA09AF5" w14:textId="77777777" w:rsidR="00BA5982" w:rsidRDefault="00BA5982" w:rsidP="001A0F31">
            <w:pPr>
              <w:ind w:left="0"/>
            </w:pPr>
          </w:p>
        </w:tc>
      </w:tr>
      <w:tr w:rsidR="00BA5982" w14:paraId="51023F53" w14:textId="77777777" w:rsidTr="001A0F31">
        <w:trPr>
          <w:trHeight w:val="340"/>
        </w:trPr>
        <w:tc>
          <w:tcPr>
            <w:tcW w:w="9061" w:type="dxa"/>
          </w:tcPr>
          <w:p w14:paraId="4370949E" w14:textId="77777777" w:rsidR="00BA5982" w:rsidRDefault="00BA5982" w:rsidP="001A0F31">
            <w:pPr>
              <w:ind w:left="0"/>
            </w:pPr>
          </w:p>
        </w:tc>
      </w:tr>
      <w:tr w:rsidR="00BA5982" w14:paraId="77F4E426" w14:textId="77777777" w:rsidTr="001A0F31">
        <w:trPr>
          <w:trHeight w:val="340"/>
        </w:trPr>
        <w:tc>
          <w:tcPr>
            <w:tcW w:w="9061" w:type="dxa"/>
          </w:tcPr>
          <w:p w14:paraId="5E442965" w14:textId="77777777" w:rsidR="00BA5982" w:rsidRDefault="00BA5982" w:rsidP="001A0F31">
            <w:pPr>
              <w:ind w:left="0"/>
            </w:pPr>
          </w:p>
        </w:tc>
      </w:tr>
      <w:tr w:rsidR="00BA5982" w14:paraId="4FB382E7" w14:textId="77777777" w:rsidTr="001A0F31">
        <w:trPr>
          <w:trHeight w:val="340"/>
        </w:trPr>
        <w:tc>
          <w:tcPr>
            <w:tcW w:w="9061" w:type="dxa"/>
          </w:tcPr>
          <w:p w14:paraId="08E18B8E" w14:textId="77777777" w:rsidR="00BA5982" w:rsidRDefault="00BA5982" w:rsidP="001A0F31">
            <w:pPr>
              <w:ind w:left="0"/>
            </w:pPr>
          </w:p>
        </w:tc>
      </w:tr>
    </w:tbl>
    <w:p w14:paraId="4AF96575" w14:textId="28BA22B7" w:rsidR="00BA5982" w:rsidRDefault="00BA5982" w:rsidP="002471DE"/>
    <w:p w14:paraId="07D288DF" w14:textId="77777777" w:rsidR="00BA5982" w:rsidRDefault="00BA5982">
      <w:pPr>
        <w:spacing w:after="100"/>
        <w:ind w:left="0"/>
      </w:pPr>
      <w:r>
        <w:br w:type="page"/>
      </w:r>
    </w:p>
    <w:p w14:paraId="7DD25DBB" w14:textId="77777777" w:rsidR="00BA5982" w:rsidRDefault="00BA5982" w:rsidP="00BA5982"/>
    <w:p w14:paraId="0A62DD27" w14:textId="048FA7A5" w:rsidR="00BA5982" w:rsidRDefault="00BA5982" w:rsidP="00BA5982">
      <w:r>
        <w:t xml:space="preserve">Diese Seite ist </w:t>
      </w:r>
      <w:r w:rsidR="000736A2">
        <w:t>von der Ausbildnerin auszufüllen</w:t>
      </w:r>
    </w:p>
    <w:p w14:paraId="0DCACB5B" w14:textId="77777777" w:rsidR="00BA5982" w:rsidRDefault="00BA5982" w:rsidP="00BA5982"/>
    <w:tbl>
      <w:tblPr>
        <w:tblStyle w:val="Tabellenraster"/>
        <w:tblW w:w="0" w:type="auto"/>
        <w:tblInd w:w="-142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BA5982" w14:paraId="5F1308FB" w14:textId="77777777" w:rsidTr="001A0F31">
        <w:trPr>
          <w:trHeight w:val="340"/>
        </w:trPr>
        <w:tc>
          <w:tcPr>
            <w:tcW w:w="9061" w:type="dxa"/>
            <w:tcBorders>
              <w:top w:val="nil"/>
              <w:bottom w:val="nil"/>
            </w:tcBorders>
          </w:tcPr>
          <w:p w14:paraId="37E81FA7" w14:textId="729967C0" w:rsidR="00BA5982" w:rsidRDefault="00BA5982" w:rsidP="001A0F31">
            <w:pPr>
              <w:ind w:left="0"/>
            </w:pPr>
            <w:r>
              <w:t xml:space="preserve">Das </w:t>
            </w:r>
            <w:r w:rsidR="000736A2">
              <w:t>kann die/der Lernende schon sehr gut</w:t>
            </w:r>
          </w:p>
        </w:tc>
      </w:tr>
      <w:tr w:rsidR="00BA5982" w14:paraId="27B1FAA7" w14:textId="77777777" w:rsidTr="001A0F31">
        <w:trPr>
          <w:trHeight w:val="340"/>
        </w:trPr>
        <w:tc>
          <w:tcPr>
            <w:tcW w:w="9061" w:type="dxa"/>
            <w:tcBorders>
              <w:top w:val="nil"/>
            </w:tcBorders>
          </w:tcPr>
          <w:p w14:paraId="784C71AD" w14:textId="77777777" w:rsidR="00BA5982" w:rsidRDefault="00BA5982" w:rsidP="001A0F31">
            <w:pPr>
              <w:ind w:left="0"/>
            </w:pPr>
          </w:p>
        </w:tc>
      </w:tr>
      <w:tr w:rsidR="00BA5982" w14:paraId="2916A914" w14:textId="77777777" w:rsidTr="001A0F31">
        <w:trPr>
          <w:trHeight w:val="340"/>
        </w:trPr>
        <w:tc>
          <w:tcPr>
            <w:tcW w:w="9061" w:type="dxa"/>
          </w:tcPr>
          <w:p w14:paraId="71E9956F" w14:textId="77777777" w:rsidR="00BA5982" w:rsidRDefault="00BA5982" w:rsidP="001A0F31">
            <w:pPr>
              <w:ind w:left="0"/>
            </w:pPr>
          </w:p>
        </w:tc>
      </w:tr>
      <w:tr w:rsidR="00BA5982" w14:paraId="5CB57935" w14:textId="77777777" w:rsidTr="001A0F31">
        <w:trPr>
          <w:trHeight w:val="340"/>
        </w:trPr>
        <w:tc>
          <w:tcPr>
            <w:tcW w:w="9061" w:type="dxa"/>
          </w:tcPr>
          <w:p w14:paraId="65613184" w14:textId="77777777" w:rsidR="00BA5982" w:rsidRDefault="00BA5982" w:rsidP="001A0F31">
            <w:pPr>
              <w:ind w:left="0"/>
            </w:pPr>
          </w:p>
        </w:tc>
      </w:tr>
      <w:tr w:rsidR="00BA5982" w14:paraId="13C4E811" w14:textId="77777777" w:rsidTr="001A0F31">
        <w:trPr>
          <w:trHeight w:val="340"/>
        </w:trPr>
        <w:tc>
          <w:tcPr>
            <w:tcW w:w="9061" w:type="dxa"/>
          </w:tcPr>
          <w:p w14:paraId="38F7C171" w14:textId="77777777" w:rsidR="00BA5982" w:rsidRDefault="00BA5982" w:rsidP="001A0F31">
            <w:pPr>
              <w:ind w:left="0"/>
            </w:pPr>
          </w:p>
        </w:tc>
      </w:tr>
      <w:tr w:rsidR="00BA5982" w14:paraId="303C5FB8" w14:textId="77777777" w:rsidTr="001A0F31">
        <w:trPr>
          <w:trHeight w:val="340"/>
        </w:trPr>
        <w:tc>
          <w:tcPr>
            <w:tcW w:w="9061" w:type="dxa"/>
          </w:tcPr>
          <w:p w14:paraId="040789C1" w14:textId="77777777" w:rsidR="00BA5982" w:rsidRDefault="00BA5982" w:rsidP="001A0F31">
            <w:pPr>
              <w:ind w:left="0"/>
            </w:pPr>
          </w:p>
        </w:tc>
      </w:tr>
    </w:tbl>
    <w:p w14:paraId="1730EEF0" w14:textId="77777777" w:rsidR="00BA5982" w:rsidRDefault="00BA5982" w:rsidP="00BA5982"/>
    <w:p w14:paraId="4B4B1F8A" w14:textId="77777777" w:rsidR="00BA5982" w:rsidRDefault="00BA5982" w:rsidP="00BA5982"/>
    <w:tbl>
      <w:tblPr>
        <w:tblStyle w:val="Tabellenraster"/>
        <w:tblW w:w="0" w:type="auto"/>
        <w:tblInd w:w="-142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BA5982" w14:paraId="25A47FFE" w14:textId="77777777" w:rsidTr="001A0F31">
        <w:trPr>
          <w:trHeight w:val="340"/>
        </w:trPr>
        <w:tc>
          <w:tcPr>
            <w:tcW w:w="9061" w:type="dxa"/>
            <w:tcBorders>
              <w:top w:val="nil"/>
              <w:bottom w:val="nil"/>
            </w:tcBorders>
          </w:tcPr>
          <w:p w14:paraId="1C05CD5F" w14:textId="18D05844" w:rsidR="00BA5982" w:rsidRDefault="00BA5982" w:rsidP="001A0F31">
            <w:pPr>
              <w:ind w:left="0"/>
            </w:pPr>
            <w:r>
              <w:t xml:space="preserve">Damit </w:t>
            </w:r>
            <w:r w:rsidR="000736A2">
              <w:t>hat die/der Lernende noch Mühe</w:t>
            </w:r>
          </w:p>
        </w:tc>
      </w:tr>
      <w:tr w:rsidR="00BA5982" w14:paraId="49A1C0F4" w14:textId="77777777" w:rsidTr="001A0F31">
        <w:trPr>
          <w:trHeight w:val="340"/>
        </w:trPr>
        <w:tc>
          <w:tcPr>
            <w:tcW w:w="9061" w:type="dxa"/>
            <w:tcBorders>
              <w:top w:val="nil"/>
            </w:tcBorders>
          </w:tcPr>
          <w:p w14:paraId="32CEFBE1" w14:textId="77777777" w:rsidR="00BA5982" w:rsidRDefault="00BA5982" w:rsidP="001A0F31">
            <w:pPr>
              <w:ind w:left="0"/>
            </w:pPr>
          </w:p>
        </w:tc>
      </w:tr>
      <w:tr w:rsidR="00BA5982" w14:paraId="4ACE1688" w14:textId="77777777" w:rsidTr="001A0F31">
        <w:trPr>
          <w:trHeight w:val="340"/>
        </w:trPr>
        <w:tc>
          <w:tcPr>
            <w:tcW w:w="9061" w:type="dxa"/>
          </w:tcPr>
          <w:p w14:paraId="5D741ECA" w14:textId="77777777" w:rsidR="00BA5982" w:rsidRDefault="00BA5982" w:rsidP="001A0F31">
            <w:pPr>
              <w:ind w:left="0"/>
            </w:pPr>
          </w:p>
        </w:tc>
      </w:tr>
      <w:tr w:rsidR="00BA5982" w14:paraId="2F82485F" w14:textId="77777777" w:rsidTr="001A0F31">
        <w:trPr>
          <w:trHeight w:val="340"/>
        </w:trPr>
        <w:tc>
          <w:tcPr>
            <w:tcW w:w="9061" w:type="dxa"/>
          </w:tcPr>
          <w:p w14:paraId="5F432F81" w14:textId="77777777" w:rsidR="00BA5982" w:rsidRDefault="00BA5982" w:rsidP="001A0F31">
            <w:pPr>
              <w:ind w:left="0"/>
            </w:pPr>
          </w:p>
        </w:tc>
      </w:tr>
      <w:tr w:rsidR="00BA5982" w14:paraId="2D62D779" w14:textId="77777777" w:rsidTr="001A0F31">
        <w:trPr>
          <w:trHeight w:val="340"/>
        </w:trPr>
        <w:tc>
          <w:tcPr>
            <w:tcW w:w="9061" w:type="dxa"/>
          </w:tcPr>
          <w:p w14:paraId="341F3C8E" w14:textId="77777777" w:rsidR="00BA5982" w:rsidRDefault="00BA5982" w:rsidP="001A0F31">
            <w:pPr>
              <w:ind w:left="0"/>
            </w:pPr>
          </w:p>
        </w:tc>
      </w:tr>
      <w:tr w:rsidR="00BA5982" w14:paraId="10863E7F" w14:textId="77777777" w:rsidTr="001A0F31">
        <w:trPr>
          <w:trHeight w:val="340"/>
        </w:trPr>
        <w:tc>
          <w:tcPr>
            <w:tcW w:w="9061" w:type="dxa"/>
          </w:tcPr>
          <w:p w14:paraId="43F10629" w14:textId="77777777" w:rsidR="00BA5982" w:rsidRDefault="00BA5982" w:rsidP="001A0F31">
            <w:pPr>
              <w:ind w:left="0"/>
            </w:pPr>
          </w:p>
        </w:tc>
      </w:tr>
    </w:tbl>
    <w:p w14:paraId="09183B52" w14:textId="77777777" w:rsidR="00BA5982" w:rsidRDefault="00BA5982" w:rsidP="00BA5982"/>
    <w:p w14:paraId="01A88093" w14:textId="77777777" w:rsidR="00BA5982" w:rsidRDefault="00BA5982" w:rsidP="00BA5982"/>
    <w:tbl>
      <w:tblPr>
        <w:tblStyle w:val="Tabellenraster"/>
        <w:tblW w:w="0" w:type="auto"/>
        <w:tblInd w:w="-142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BA5982" w14:paraId="5245DAA2" w14:textId="77777777" w:rsidTr="001A0F31">
        <w:trPr>
          <w:trHeight w:val="340"/>
        </w:trPr>
        <w:tc>
          <w:tcPr>
            <w:tcW w:w="9061" w:type="dxa"/>
            <w:tcBorders>
              <w:top w:val="nil"/>
              <w:bottom w:val="nil"/>
            </w:tcBorders>
          </w:tcPr>
          <w:p w14:paraId="38593B54" w14:textId="5A19D0AE" w:rsidR="00BA5982" w:rsidRDefault="000736A2" w:rsidP="001A0F31">
            <w:pPr>
              <w:ind w:left="0"/>
            </w:pPr>
            <w:r>
              <w:t>Bis zum nächsten Standortgespräch möchte ich folgendes mit des/der Lernenden vertiefter anschauen</w:t>
            </w:r>
          </w:p>
        </w:tc>
      </w:tr>
      <w:tr w:rsidR="00BA5982" w14:paraId="4EDFD76D" w14:textId="77777777" w:rsidTr="001A0F31">
        <w:trPr>
          <w:trHeight w:val="340"/>
        </w:trPr>
        <w:tc>
          <w:tcPr>
            <w:tcW w:w="9061" w:type="dxa"/>
            <w:tcBorders>
              <w:top w:val="nil"/>
            </w:tcBorders>
          </w:tcPr>
          <w:p w14:paraId="5CE16B57" w14:textId="77777777" w:rsidR="00BA5982" w:rsidRDefault="00BA5982" w:rsidP="001A0F31">
            <w:pPr>
              <w:ind w:left="0"/>
            </w:pPr>
          </w:p>
        </w:tc>
      </w:tr>
      <w:tr w:rsidR="00BA5982" w14:paraId="602433C4" w14:textId="77777777" w:rsidTr="001A0F31">
        <w:trPr>
          <w:trHeight w:val="340"/>
        </w:trPr>
        <w:tc>
          <w:tcPr>
            <w:tcW w:w="9061" w:type="dxa"/>
          </w:tcPr>
          <w:p w14:paraId="7C583CDF" w14:textId="77777777" w:rsidR="00BA5982" w:rsidRDefault="00BA5982" w:rsidP="001A0F31">
            <w:pPr>
              <w:ind w:left="0"/>
            </w:pPr>
          </w:p>
        </w:tc>
      </w:tr>
      <w:tr w:rsidR="00BA5982" w14:paraId="036C5AF6" w14:textId="77777777" w:rsidTr="001A0F31">
        <w:trPr>
          <w:trHeight w:val="340"/>
        </w:trPr>
        <w:tc>
          <w:tcPr>
            <w:tcW w:w="9061" w:type="dxa"/>
          </w:tcPr>
          <w:p w14:paraId="67E2D0AD" w14:textId="77777777" w:rsidR="00BA5982" w:rsidRDefault="00BA5982" w:rsidP="001A0F31">
            <w:pPr>
              <w:ind w:left="0"/>
            </w:pPr>
          </w:p>
        </w:tc>
      </w:tr>
      <w:tr w:rsidR="00BA5982" w14:paraId="2CE220D5" w14:textId="77777777" w:rsidTr="001A0F31">
        <w:trPr>
          <w:trHeight w:val="340"/>
        </w:trPr>
        <w:tc>
          <w:tcPr>
            <w:tcW w:w="9061" w:type="dxa"/>
          </w:tcPr>
          <w:p w14:paraId="6EEA483C" w14:textId="77777777" w:rsidR="00BA5982" w:rsidRDefault="00BA5982" w:rsidP="001A0F31">
            <w:pPr>
              <w:ind w:left="0"/>
            </w:pPr>
          </w:p>
        </w:tc>
      </w:tr>
      <w:tr w:rsidR="00BA5982" w14:paraId="2A7D9829" w14:textId="77777777" w:rsidTr="001A0F31">
        <w:trPr>
          <w:trHeight w:val="340"/>
        </w:trPr>
        <w:tc>
          <w:tcPr>
            <w:tcW w:w="9061" w:type="dxa"/>
          </w:tcPr>
          <w:p w14:paraId="7A1248BE" w14:textId="77777777" w:rsidR="00BA5982" w:rsidRDefault="00BA5982" w:rsidP="001A0F31">
            <w:pPr>
              <w:ind w:left="0"/>
            </w:pPr>
          </w:p>
        </w:tc>
      </w:tr>
    </w:tbl>
    <w:p w14:paraId="2F432F8B" w14:textId="77777777" w:rsidR="00BA5982" w:rsidRDefault="00BA5982" w:rsidP="00BA5982"/>
    <w:p w14:paraId="3F83A862" w14:textId="77777777" w:rsidR="00BA5982" w:rsidRDefault="00BA5982" w:rsidP="00BA5982"/>
    <w:tbl>
      <w:tblPr>
        <w:tblStyle w:val="Tabellenraster"/>
        <w:tblW w:w="0" w:type="auto"/>
        <w:tblInd w:w="-142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BA5982" w14:paraId="759619CE" w14:textId="77777777" w:rsidTr="001A0F31">
        <w:trPr>
          <w:trHeight w:val="340"/>
        </w:trPr>
        <w:tc>
          <w:tcPr>
            <w:tcW w:w="9061" w:type="dxa"/>
            <w:tcBorders>
              <w:top w:val="nil"/>
              <w:bottom w:val="nil"/>
            </w:tcBorders>
          </w:tcPr>
          <w:p w14:paraId="38DF9CFB" w14:textId="77777777" w:rsidR="00BA5982" w:rsidRDefault="00BA5982" w:rsidP="001A0F31">
            <w:pPr>
              <w:ind w:left="0"/>
            </w:pPr>
            <w:r>
              <w:t>Das wollte ich noch sagen</w:t>
            </w:r>
          </w:p>
        </w:tc>
      </w:tr>
      <w:tr w:rsidR="00BA5982" w14:paraId="44369A1C" w14:textId="77777777" w:rsidTr="001A0F31">
        <w:trPr>
          <w:trHeight w:val="340"/>
        </w:trPr>
        <w:tc>
          <w:tcPr>
            <w:tcW w:w="9061" w:type="dxa"/>
            <w:tcBorders>
              <w:top w:val="nil"/>
            </w:tcBorders>
          </w:tcPr>
          <w:p w14:paraId="1A68DEC3" w14:textId="77777777" w:rsidR="00BA5982" w:rsidRDefault="00BA5982" w:rsidP="001A0F31">
            <w:pPr>
              <w:ind w:left="0"/>
            </w:pPr>
          </w:p>
        </w:tc>
      </w:tr>
      <w:tr w:rsidR="00BA5982" w14:paraId="3ABD401A" w14:textId="77777777" w:rsidTr="001A0F31">
        <w:trPr>
          <w:trHeight w:val="340"/>
        </w:trPr>
        <w:tc>
          <w:tcPr>
            <w:tcW w:w="9061" w:type="dxa"/>
          </w:tcPr>
          <w:p w14:paraId="7DC2F1A5" w14:textId="77777777" w:rsidR="00BA5982" w:rsidRDefault="00BA5982" w:rsidP="001A0F31">
            <w:pPr>
              <w:ind w:left="0"/>
            </w:pPr>
          </w:p>
        </w:tc>
      </w:tr>
      <w:tr w:rsidR="00BA5982" w14:paraId="01BAB814" w14:textId="77777777" w:rsidTr="001A0F31">
        <w:trPr>
          <w:trHeight w:val="340"/>
        </w:trPr>
        <w:tc>
          <w:tcPr>
            <w:tcW w:w="9061" w:type="dxa"/>
          </w:tcPr>
          <w:p w14:paraId="0950F459" w14:textId="77777777" w:rsidR="00BA5982" w:rsidRDefault="00BA5982" w:rsidP="001A0F31">
            <w:pPr>
              <w:ind w:left="0"/>
            </w:pPr>
          </w:p>
        </w:tc>
      </w:tr>
      <w:tr w:rsidR="00BA5982" w14:paraId="3FD8826D" w14:textId="77777777" w:rsidTr="001A0F31">
        <w:trPr>
          <w:trHeight w:val="340"/>
        </w:trPr>
        <w:tc>
          <w:tcPr>
            <w:tcW w:w="9061" w:type="dxa"/>
          </w:tcPr>
          <w:p w14:paraId="73347E27" w14:textId="77777777" w:rsidR="00BA5982" w:rsidRDefault="00BA5982" w:rsidP="001A0F31">
            <w:pPr>
              <w:ind w:left="0"/>
            </w:pPr>
          </w:p>
        </w:tc>
      </w:tr>
      <w:tr w:rsidR="00BA5982" w14:paraId="3E93176A" w14:textId="77777777" w:rsidTr="001A0F31">
        <w:trPr>
          <w:trHeight w:val="340"/>
        </w:trPr>
        <w:tc>
          <w:tcPr>
            <w:tcW w:w="9061" w:type="dxa"/>
          </w:tcPr>
          <w:p w14:paraId="70105B7F" w14:textId="77777777" w:rsidR="00BA5982" w:rsidRDefault="00BA5982" w:rsidP="001A0F31">
            <w:pPr>
              <w:ind w:left="0"/>
            </w:pPr>
          </w:p>
        </w:tc>
      </w:tr>
    </w:tbl>
    <w:p w14:paraId="56341FF0" w14:textId="2B678046" w:rsidR="00BA5982" w:rsidRDefault="00BA5982" w:rsidP="002471DE"/>
    <w:p w14:paraId="3CB0C7D6" w14:textId="64EF1E61" w:rsidR="000736A2" w:rsidRDefault="000736A2" w:rsidP="002471DE"/>
    <w:tbl>
      <w:tblPr>
        <w:tblStyle w:val="Tabellenraster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06"/>
        <w:gridCol w:w="1294"/>
        <w:gridCol w:w="236"/>
        <w:gridCol w:w="2021"/>
        <w:gridCol w:w="1417"/>
        <w:gridCol w:w="236"/>
        <w:gridCol w:w="2563"/>
      </w:tblGrid>
      <w:tr w:rsidR="000736A2" w14:paraId="03E5DB92" w14:textId="77777777" w:rsidTr="00A6491F">
        <w:trPr>
          <w:trHeight w:val="634"/>
        </w:trPr>
        <w:tc>
          <w:tcPr>
            <w:tcW w:w="1406" w:type="dxa"/>
            <w:vAlign w:val="bottom"/>
          </w:tcPr>
          <w:p w14:paraId="6301C304" w14:textId="00706B32" w:rsidR="000736A2" w:rsidRDefault="000736A2" w:rsidP="002471DE">
            <w:pPr>
              <w:ind w:left="0"/>
            </w:pPr>
            <w:r>
              <w:t>Ausbildnerin:</w:t>
            </w:r>
          </w:p>
        </w:tc>
        <w:tc>
          <w:tcPr>
            <w:tcW w:w="1294" w:type="dxa"/>
            <w:vAlign w:val="bottom"/>
          </w:tcPr>
          <w:p w14:paraId="55A34E30" w14:textId="5D3A4750" w:rsidR="000736A2" w:rsidRDefault="000736A2" w:rsidP="002471DE">
            <w:pPr>
              <w:ind w:left="0"/>
            </w:pPr>
            <w:r>
              <w:t>Ort, Datum:</w:t>
            </w:r>
          </w:p>
        </w:tc>
        <w:tc>
          <w:tcPr>
            <w:tcW w:w="236" w:type="dxa"/>
            <w:vAlign w:val="bottom"/>
          </w:tcPr>
          <w:p w14:paraId="74FB6A31" w14:textId="77777777" w:rsidR="000736A2" w:rsidRDefault="000736A2" w:rsidP="002471DE">
            <w:pPr>
              <w:ind w:left="0"/>
            </w:pPr>
          </w:p>
        </w:tc>
        <w:tc>
          <w:tcPr>
            <w:tcW w:w="2021" w:type="dxa"/>
            <w:tcBorders>
              <w:bottom w:val="dotted" w:sz="4" w:space="0" w:color="auto"/>
            </w:tcBorders>
            <w:vAlign w:val="bottom"/>
          </w:tcPr>
          <w:p w14:paraId="6C25C313" w14:textId="77777777" w:rsidR="000736A2" w:rsidRDefault="000736A2" w:rsidP="002471DE">
            <w:pPr>
              <w:ind w:left="0"/>
            </w:pPr>
          </w:p>
        </w:tc>
        <w:tc>
          <w:tcPr>
            <w:tcW w:w="1417" w:type="dxa"/>
            <w:vAlign w:val="bottom"/>
          </w:tcPr>
          <w:p w14:paraId="7FB991AE" w14:textId="56322820" w:rsidR="000736A2" w:rsidRDefault="000736A2" w:rsidP="002471DE">
            <w:pPr>
              <w:ind w:left="0"/>
            </w:pPr>
            <w:r>
              <w:t>Unterschrift:</w:t>
            </w:r>
          </w:p>
        </w:tc>
        <w:tc>
          <w:tcPr>
            <w:tcW w:w="236" w:type="dxa"/>
            <w:vAlign w:val="bottom"/>
          </w:tcPr>
          <w:p w14:paraId="0D16C211" w14:textId="77777777" w:rsidR="000736A2" w:rsidRDefault="000736A2" w:rsidP="002471DE">
            <w:pPr>
              <w:ind w:left="0"/>
            </w:pPr>
          </w:p>
        </w:tc>
        <w:tc>
          <w:tcPr>
            <w:tcW w:w="2563" w:type="dxa"/>
            <w:tcBorders>
              <w:bottom w:val="dotted" w:sz="4" w:space="0" w:color="auto"/>
            </w:tcBorders>
            <w:vAlign w:val="bottom"/>
          </w:tcPr>
          <w:p w14:paraId="3D1FB169" w14:textId="77777777" w:rsidR="000736A2" w:rsidRDefault="000736A2" w:rsidP="002471DE">
            <w:pPr>
              <w:ind w:left="0"/>
            </w:pPr>
          </w:p>
        </w:tc>
      </w:tr>
      <w:tr w:rsidR="000736A2" w14:paraId="5AD246FF" w14:textId="77777777" w:rsidTr="00A6491F">
        <w:trPr>
          <w:trHeight w:val="634"/>
        </w:trPr>
        <w:tc>
          <w:tcPr>
            <w:tcW w:w="1406" w:type="dxa"/>
            <w:vAlign w:val="bottom"/>
          </w:tcPr>
          <w:p w14:paraId="24251C06" w14:textId="164BAD8A" w:rsidR="000736A2" w:rsidRDefault="000736A2" w:rsidP="002471DE">
            <w:pPr>
              <w:ind w:left="0"/>
            </w:pPr>
            <w:r>
              <w:t>Jugendlicher:</w:t>
            </w:r>
          </w:p>
        </w:tc>
        <w:tc>
          <w:tcPr>
            <w:tcW w:w="1294" w:type="dxa"/>
            <w:vAlign w:val="bottom"/>
          </w:tcPr>
          <w:p w14:paraId="3EB0DD8F" w14:textId="1B19CB42" w:rsidR="000736A2" w:rsidRDefault="000736A2" w:rsidP="002471DE">
            <w:pPr>
              <w:ind w:left="0"/>
            </w:pPr>
            <w:r>
              <w:t>Ort, Datum:</w:t>
            </w:r>
          </w:p>
        </w:tc>
        <w:tc>
          <w:tcPr>
            <w:tcW w:w="236" w:type="dxa"/>
            <w:vAlign w:val="bottom"/>
          </w:tcPr>
          <w:p w14:paraId="22308673" w14:textId="77777777" w:rsidR="000736A2" w:rsidRDefault="000736A2" w:rsidP="002471DE">
            <w:pPr>
              <w:ind w:left="0"/>
            </w:pPr>
          </w:p>
        </w:tc>
        <w:tc>
          <w:tcPr>
            <w:tcW w:w="202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AA2B8E7" w14:textId="77777777" w:rsidR="000736A2" w:rsidRDefault="000736A2" w:rsidP="002471DE">
            <w:pPr>
              <w:ind w:left="0"/>
            </w:pPr>
          </w:p>
        </w:tc>
        <w:tc>
          <w:tcPr>
            <w:tcW w:w="1417" w:type="dxa"/>
            <w:vAlign w:val="bottom"/>
          </w:tcPr>
          <w:p w14:paraId="0F9C4891" w14:textId="24D338AE" w:rsidR="000736A2" w:rsidRDefault="000736A2" w:rsidP="002471DE">
            <w:pPr>
              <w:ind w:left="0"/>
            </w:pPr>
            <w:r>
              <w:t>Unterschrift:</w:t>
            </w:r>
          </w:p>
        </w:tc>
        <w:tc>
          <w:tcPr>
            <w:tcW w:w="236" w:type="dxa"/>
            <w:vAlign w:val="bottom"/>
          </w:tcPr>
          <w:p w14:paraId="7998A38F" w14:textId="77777777" w:rsidR="000736A2" w:rsidRDefault="000736A2" w:rsidP="002471DE">
            <w:pPr>
              <w:ind w:left="0"/>
            </w:pPr>
          </w:p>
        </w:tc>
        <w:tc>
          <w:tcPr>
            <w:tcW w:w="256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FC7B0B0" w14:textId="77777777" w:rsidR="000736A2" w:rsidRDefault="000736A2" w:rsidP="002471DE">
            <w:pPr>
              <w:ind w:left="0"/>
            </w:pPr>
          </w:p>
        </w:tc>
      </w:tr>
      <w:tr w:rsidR="000736A2" w14:paraId="673BB4A7" w14:textId="77777777" w:rsidTr="00A6491F">
        <w:trPr>
          <w:trHeight w:val="634"/>
        </w:trPr>
        <w:tc>
          <w:tcPr>
            <w:tcW w:w="1406" w:type="dxa"/>
            <w:vAlign w:val="bottom"/>
          </w:tcPr>
          <w:p w14:paraId="4FFA969A" w14:textId="13C8C09C" w:rsidR="000736A2" w:rsidRDefault="000736A2" w:rsidP="002471DE">
            <w:pPr>
              <w:ind w:left="0"/>
            </w:pPr>
            <w:r>
              <w:t>Gesetzliche Vertretung:</w:t>
            </w:r>
          </w:p>
        </w:tc>
        <w:tc>
          <w:tcPr>
            <w:tcW w:w="1294" w:type="dxa"/>
            <w:vAlign w:val="bottom"/>
          </w:tcPr>
          <w:p w14:paraId="5B707659" w14:textId="5E859DB4" w:rsidR="000736A2" w:rsidRDefault="000736A2" w:rsidP="002471DE">
            <w:pPr>
              <w:ind w:left="0"/>
            </w:pPr>
            <w:r>
              <w:t>Ort, Datum</w:t>
            </w:r>
          </w:p>
        </w:tc>
        <w:tc>
          <w:tcPr>
            <w:tcW w:w="236" w:type="dxa"/>
            <w:vAlign w:val="bottom"/>
          </w:tcPr>
          <w:p w14:paraId="04791D76" w14:textId="77777777" w:rsidR="000736A2" w:rsidRDefault="000736A2" w:rsidP="002471DE">
            <w:pPr>
              <w:ind w:left="0"/>
            </w:pPr>
          </w:p>
        </w:tc>
        <w:tc>
          <w:tcPr>
            <w:tcW w:w="202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56BE546" w14:textId="77777777" w:rsidR="000736A2" w:rsidRDefault="000736A2" w:rsidP="002471DE">
            <w:pPr>
              <w:ind w:left="0"/>
            </w:pPr>
          </w:p>
        </w:tc>
        <w:tc>
          <w:tcPr>
            <w:tcW w:w="1417" w:type="dxa"/>
            <w:vAlign w:val="bottom"/>
          </w:tcPr>
          <w:p w14:paraId="07478B1F" w14:textId="778277C8" w:rsidR="000736A2" w:rsidRDefault="000736A2" w:rsidP="002471DE">
            <w:pPr>
              <w:ind w:left="0"/>
            </w:pPr>
            <w:r>
              <w:t>Unterschrift:</w:t>
            </w:r>
          </w:p>
        </w:tc>
        <w:tc>
          <w:tcPr>
            <w:tcW w:w="236" w:type="dxa"/>
            <w:vAlign w:val="bottom"/>
          </w:tcPr>
          <w:p w14:paraId="5EB0CBD3" w14:textId="77777777" w:rsidR="000736A2" w:rsidRDefault="000736A2" w:rsidP="002471DE">
            <w:pPr>
              <w:ind w:left="0"/>
            </w:pPr>
          </w:p>
        </w:tc>
        <w:tc>
          <w:tcPr>
            <w:tcW w:w="256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F8833E5" w14:textId="77777777" w:rsidR="000736A2" w:rsidRDefault="000736A2" w:rsidP="002471DE">
            <w:pPr>
              <w:ind w:left="0"/>
            </w:pPr>
          </w:p>
        </w:tc>
      </w:tr>
    </w:tbl>
    <w:p w14:paraId="446D4D93" w14:textId="77777777" w:rsidR="000736A2" w:rsidRDefault="000736A2" w:rsidP="002471DE"/>
    <w:sectPr w:rsidR="000736A2" w:rsidSect="00E42DD2">
      <w:type w:val="continuous"/>
      <w:pgSz w:w="11906" w:h="16838" w:code="9"/>
      <w:pgMar w:top="1418" w:right="1134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12845" w14:textId="77777777" w:rsidR="00BA5982" w:rsidRDefault="00BA5982" w:rsidP="00AC7C05">
      <w:r>
        <w:separator/>
      </w:r>
    </w:p>
  </w:endnote>
  <w:endnote w:type="continuationSeparator" w:id="0">
    <w:p w14:paraId="77A1B777" w14:textId="77777777" w:rsidR="00BA5982" w:rsidRDefault="00BA5982" w:rsidP="00AC7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315880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E58F959" w14:textId="011C5147" w:rsidR="002574A2" w:rsidRPr="00254E71" w:rsidRDefault="00826BE9" w:rsidP="00B34DBB">
            <w:pPr>
              <w:pStyle w:val="Fuzeile"/>
            </w:pPr>
            <w:fldSimple w:instr=" FILENAME   \* MERGEFORMAT ">
              <w:r w:rsidR="00A6491F">
                <w:rPr>
                  <w:noProof/>
                </w:rPr>
                <w:t>Dokument5</w:t>
              </w:r>
            </w:fldSimple>
            <w:r w:rsidR="003C7BE6" w:rsidRPr="00254E71">
              <w:tab/>
            </w:r>
            <w:r w:rsidR="001E560E" w:rsidRPr="00254E71">
              <w:t>S</w:t>
            </w:r>
            <w:r w:rsidR="002574A2" w:rsidRPr="00254E71">
              <w:rPr>
                <w:lang w:val="de-DE"/>
              </w:rPr>
              <w:t xml:space="preserve">eite </w:t>
            </w:r>
            <w:r w:rsidR="002574A2" w:rsidRPr="00254E71">
              <w:rPr>
                <w:b/>
                <w:bCs/>
              </w:rPr>
              <w:fldChar w:fldCharType="begin"/>
            </w:r>
            <w:r w:rsidR="002574A2" w:rsidRPr="00254E71">
              <w:rPr>
                <w:b/>
                <w:bCs/>
              </w:rPr>
              <w:instrText>PAGE</w:instrText>
            </w:r>
            <w:r w:rsidR="002574A2" w:rsidRPr="00254E71">
              <w:rPr>
                <w:b/>
                <w:bCs/>
              </w:rPr>
              <w:fldChar w:fldCharType="separate"/>
            </w:r>
            <w:r w:rsidR="002574A2" w:rsidRPr="00254E71">
              <w:rPr>
                <w:b/>
                <w:bCs/>
                <w:lang w:val="de-DE"/>
              </w:rPr>
              <w:t>2</w:t>
            </w:r>
            <w:r w:rsidR="002574A2" w:rsidRPr="00254E71">
              <w:rPr>
                <w:b/>
                <w:bCs/>
              </w:rPr>
              <w:fldChar w:fldCharType="end"/>
            </w:r>
            <w:r w:rsidR="002574A2" w:rsidRPr="00254E71">
              <w:rPr>
                <w:lang w:val="de-DE"/>
              </w:rPr>
              <w:t xml:space="preserve"> von </w:t>
            </w:r>
            <w:r w:rsidR="002574A2" w:rsidRPr="00254E71">
              <w:rPr>
                <w:b/>
                <w:bCs/>
              </w:rPr>
              <w:fldChar w:fldCharType="begin"/>
            </w:r>
            <w:r w:rsidR="002574A2" w:rsidRPr="00254E71">
              <w:rPr>
                <w:b/>
                <w:bCs/>
              </w:rPr>
              <w:instrText>NUMPAGES</w:instrText>
            </w:r>
            <w:r w:rsidR="002574A2" w:rsidRPr="00254E71">
              <w:rPr>
                <w:b/>
                <w:bCs/>
              </w:rPr>
              <w:fldChar w:fldCharType="separate"/>
            </w:r>
            <w:r w:rsidR="002574A2" w:rsidRPr="00254E71">
              <w:rPr>
                <w:b/>
                <w:bCs/>
                <w:lang w:val="de-DE"/>
              </w:rPr>
              <w:t>2</w:t>
            </w:r>
            <w:r w:rsidR="002574A2" w:rsidRPr="00254E71">
              <w:rPr>
                <w:b/>
                <w:bCs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0EB91" w14:textId="77777777" w:rsidR="002574A2" w:rsidRPr="005227E0" w:rsidRDefault="00912555" w:rsidP="00B34DBB">
    <w:pPr>
      <w:pStyle w:val="Fuzeile"/>
      <w:jc w:val="cen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3BBFB29" wp14:editId="4D9F2B7C">
              <wp:simplePos x="0" y="0"/>
              <wp:positionH relativeFrom="page">
                <wp:posOffset>1932305</wp:posOffset>
              </wp:positionH>
              <wp:positionV relativeFrom="page">
                <wp:posOffset>9732010</wp:posOffset>
              </wp:positionV>
              <wp:extent cx="3961765" cy="472440"/>
              <wp:effectExtent l="0" t="0" r="0" b="0"/>
              <wp:wrapNone/>
              <wp:docPr id="1" name="Textfeld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1765" cy="4724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5069A43" w14:textId="77777777" w:rsidR="005227E0" w:rsidRPr="002574A2" w:rsidRDefault="005227E0" w:rsidP="002574A2">
                          <w:pPr>
                            <w:jc w:val="center"/>
                            <w:rPr>
                              <w:color w:val="755028"/>
                              <w:sz w:val="16"/>
                              <w:szCs w:val="16"/>
                            </w:rPr>
                          </w:pPr>
                          <w:r w:rsidRPr="002574A2">
                            <w:rPr>
                              <w:color w:val="755028"/>
                              <w:sz w:val="16"/>
                              <w:szCs w:val="16"/>
                            </w:rPr>
                            <w:t>Luzerner Bäuerinnen- und Bauernverband • Schellenrain 5 • 6210 Sursee</w:t>
                          </w:r>
                        </w:p>
                        <w:p w14:paraId="7958EBFB" w14:textId="77777777" w:rsidR="005227E0" w:rsidRPr="002574A2" w:rsidRDefault="005227E0" w:rsidP="002574A2">
                          <w:pPr>
                            <w:jc w:val="center"/>
                            <w:rPr>
                              <w:color w:val="755028"/>
                              <w:sz w:val="16"/>
                              <w:szCs w:val="16"/>
                            </w:rPr>
                          </w:pPr>
                          <w:r w:rsidRPr="002574A2">
                            <w:rPr>
                              <w:color w:val="755028"/>
                              <w:sz w:val="16"/>
                              <w:szCs w:val="16"/>
                            </w:rPr>
                            <w:t xml:space="preserve">041 925 80 </w:t>
                          </w:r>
                          <w:r w:rsidR="00687CBA">
                            <w:rPr>
                              <w:color w:val="755028"/>
                              <w:sz w:val="16"/>
                              <w:szCs w:val="16"/>
                            </w:rPr>
                            <w:t>20</w:t>
                          </w:r>
                          <w:r w:rsidRPr="002574A2">
                            <w:rPr>
                              <w:color w:val="755028"/>
                              <w:sz w:val="16"/>
                              <w:szCs w:val="16"/>
                            </w:rPr>
                            <w:t xml:space="preserve"> • </w:t>
                          </w:r>
                          <w:r w:rsidR="00D63B67">
                            <w:rPr>
                              <w:color w:val="755028"/>
                              <w:sz w:val="16"/>
                              <w:szCs w:val="16"/>
                            </w:rPr>
                            <w:t>info</w:t>
                          </w:r>
                          <w:r w:rsidRPr="002574A2">
                            <w:rPr>
                              <w:color w:val="755028"/>
                              <w:sz w:val="16"/>
                              <w:szCs w:val="16"/>
                            </w:rPr>
                            <w:t>@</w:t>
                          </w:r>
                          <w:r w:rsidR="00687CBA">
                            <w:rPr>
                              <w:color w:val="755028"/>
                              <w:sz w:val="16"/>
                              <w:szCs w:val="16"/>
                            </w:rPr>
                            <w:t>luzernerbauern</w:t>
                          </w:r>
                          <w:r w:rsidRPr="002574A2">
                            <w:rPr>
                              <w:color w:val="755028"/>
                              <w:sz w:val="16"/>
                              <w:szCs w:val="16"/>
                            </w:rPr>
                            <w:t>.ch • www.</w:t>
                          </w:r>
                          <w:r w:rsidR="00D141B1">
                            <w:rPr>
                              <w:color w:val="755028"/>
                              <w:sz w:val="16"/>
                              <w:szCs w:val="16"/>
                            </w:rPr>
                            <w:t>agriparkti</w:t>
                          </w:r>
                          <w:r w:rsidRPr="002574A2">
                            <w:rPr>
                              <w:color w:val="755028"/>
                              <w:sz w:val="16"/>
                              <w:szCs w:val="16"/>
                            </w:rPr>
                            <w:t>.ch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BBFB29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6" type="#_x0000_t202" style="position:absolute;left:0;text-align:left;margin-left:152.15pt;margin-top:766.3pt;width:311.95pt;height:37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" filled="f" stroked="f">
              <v:textbox>
                <w:txbxContent>
                  <w:p w14:paraId="55069A43" w14:textId="77777777" w:rsidR="005227E0" w:rsidRPr="002574A2" w:rsidRDefault="005227E0" w:rsidP="002574A2">
                    <w:pPr>
                      <w:jc w:val="center"/>
                      <w:rPr>
                        <w:color w:val="755028"/>
                        <w:sz w:val="16"/>
                        <w:szCs w:val="16"/>
                      </w:rPr>
                    </w:pPr>
                    <w:r w:rsidRPr="002574A2">
                      <w:rPr>
                        <w:color w:val="755028"/>
                        <w:sz w:val="16"/>
                        <w:szCs w:val="16"/>
                      </w:rPr>
                      <w:t>Luzerner Bäuerinnen- und Bauernverband • Schellenrain 5 • 6210 Sursee</w:t>
                    </w:r>
                  </w:p>
                  <w:p w14:paraId="7958EBFB" w14:textId="77777777" w:rsidR="005227E0" w:rsidRPr="002574A2" w:rsidRDefault="005227E0" w:rsidP="002574A2">
                    <w:pPr>
                      <w:jc w:val="center"/>
                      <w:rPr>
                        <w:color w:val="755028"/>
                        <w:sz w:val="16"/>
                        <w:szCs w:val="16"/>
                      </w:rPr>
                    </w:pPr>
                    <w:r w:rsidRPr="002574A2">
                      <w:rPr>
                        <w:color w:val="755028"/>
                        <w:sz w:val="16"/>
                        <w:szCs w:val="16"/>
                      </w:rPr>
                      <w:t xml:space="preserve">041 925 80 </w:t>
                    </w:r>
                    <w:r w:rsidR="00687CBA">
                      <w:rPr>
                        <w:color w:val="755028"/>
                        <w:sz w:val="16"/>
                        <w:szCs w:val="16"/>
                      </w:rPr>
                      <w:t>20</w:t>
                    </w:r>
                    <w:r w:rsidRPr="002574A2">
                      <w:rPr>
                        <w:color w:val="755028"/>
                        <w:sz w:val="16"/>
                        <w:szCs w:val="16"/>
                      </w:rPr>
                      <w:t xml:space="preserve"> • </w:t>
                    </w:r>
                    <w:r w:rsidR="00D63B67">
                      <w:rPr>
                        <w:color w:val="755028"/>
                        <w:sz w:val="16"/>
                        <w:szCs w:val="16"/>
                      </w:rPr>
                      <w:t>info</w:t>
                    </w:r>
                    <w:r w:rsidRPr="002574A2">
                      <w:rPr>
                        <w:color w:val="755028"/>
                        <w:sz w:val="16"/>
                        <w:szCs w:val="16"/>
                      </w:rPr>
                      <w:t>@</w:t>
                    </w:r>
                    <w:r w:rsidR="00687CBA">
                      <w:rPr>
                        <w:color w:val="755028"/>
                        <w:sz w:val="16"/>
                        <w:szCs w:val="16"/>
                      </w:rPr>
                      <w:t>luzernerbauern</w:t>
                    </w:r>
                    <w:r w:rsidRPr="002574A2">
                      <w:rPr>
                        <w:color w:val="755028"/>
                        <w:sz w:val="16"/>
                        <w:szCs w:val="16"/>
                      </w:rPr>
                      <w:t>.ch • www.</w:t>
                    </w:r>
                    <w:r w:rsidR="00D141B1">
                      <w:rPr>
                        <w:color w:val="755028"/>
                        <w:sz w:val="16"/>
                        <w:szCs w:val="16"/>
                      </w:rPr>
                      <w:t>agriparkti</w:t>
                    </w:r>
                    <w:r w:rsidRPr="002574A2">
                      <w:rPr>
                        <w:color w:val="755028"/>
                        <w:sz w:val="16"/>
                        <w:szCs w:val="16"/>
                      </w:rPr>
                      <w:t>.ch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227E0">
      <w:rPr>
        <w:noProof/>
      </w:rPr>
      <w:drawing>
        <wp:inline distT="0" distB="0" distL="0" distR="0" wp14:anchorId="6E541AD9" wp14:editId="2B96D8C4">
          <wp:extent cx="3600000" cy="508730"/>
          <wp:effectExtent l="0" t="0" r="635" b="5715"/>
          <wp:docPr id="6" name="Grafik 6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Ein Bild, das Tex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508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1B39C" w14:textId="77777777" w:rsidR="00BA5982" w:rsidRDefault="00BA5982" w:rsidP="00AC7C05">
      <w:r>
        <w:separator/>
      </w:r>
    </w:p>
  </w:footnote>
  <w:footnote w:type="continuationSeparator" w:id="0">
    <w:p w14:paraId="79C6F233" w14:textId="77777777" w:rsidR="00BA5982" w:rsidRDefault="00BA5982" w:rsidP="00AC7C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70E09" w14:textId="77777777" w:rsidR="00D63B67" w:rsidRDefault="00D141B1" w:rsidP="00D63B67">
    <w:pPr>
      <w:pStyle w:val="Kopfzeile"/>
      <w:ind w:left="0"/>
    </w:pPr>
    <w:r>
      <w:rPr>
        <w:noProof/>
      </w:rPr>
      <w:drawing>
        <wp:inline distT="0" distB="0" distL="0" distR="0" wp14:anchorId="17147F3D" wp14:editId="0862073A">
          <wp:extent cx="1104188" cy="468000"/>
          <wp:effectExtent l="0" t="0" r="1270" b="8255"/>
          <wp:docPr id="37" name="Grafik 37" descr="Ein Bild, das Text,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fik 6" descr="Ein Bild, das Text, ClipAr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188" cy="46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72AA78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0146B48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17E794C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4288BFA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036E5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45879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36670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5B08FE8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72C69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02449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2621BAB"/>
    <w:multiLevelType w:val="multilevel"/>
    <w:tmpl w:val="315269BA"/>
    <w:lvl w:ilvl="0">
      <w:start w:val="1"/>
      <w:numFmt w:val="bullet"/>
      <w:lvlText w:val="▪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3">
      <w:start w:val="1"/>
      <w:numFmt w:val="bullet"/>
      <w:lvlText w:val="*"/>
      <w:lvlJc w:val="left"/>
      <w:pPr>
        <w:ind w:left="1440" w:hanging="360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3C735319"/>
    <w:multiLevelType w:val="hybridMultilevel"/>
    <w:tmpl w:val="6638EAD0"/>
    <w:lvl w:ilvl="0" w:tplc="F16C3D2E">
      <w:start w:val="1"/>
      <w:numFmt w:val="bullet"/>
      <w:lvlText w:val="-"/>
      <w:lvlJc w:val="left"/>
      <w:pPr>
        <w:ind w:left="862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attachedTemplate r:id="rId1"/>
  <w:stylePaneFormatFilter w:val="1624" w:allStyles="0" w:customStyles="0" w:latentStyles="1" w:stylesInUse="0" w:headingStyles="1" w:numberingStyles="0" w:tableStyles="0" w:directFormattingOnRuns="0" w:directFormattingOnParagraphs="1" w:directFormattingOnNumbering="1" w:directFormattingOnTables="0" w:clearFormatting="1" w:top3HeadingStyles="0" w:visibleStyles="0" w:alternateStyleNames="0"/>
  <w:stylePaneSortMethod w:val="00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982"/>
    <w:rsid w:val="00000EE2"/>
    <w:rsid w:val="000479F2"/>
    <w:rsid w:val="000736A2"/>
    <w:rsid w:val="000A3F85"/>
    <w:rsid w:val="000B248B"/>
    <w:rsid w:val="000E1902"/>
    <w:rsid w:val="001413D3"/>
    <w:rsid w:val="001A2B71"/>
    <w:rsid w:val="001D4441"/>
    <w:rsid w:val="001E560E"/>
    <w:rsid w:val="00203E0A"/>
    <w:rsid w:val="002471DE"/>
    <w:rsid w:val="00253F87"/>
    <w:rsid w:val="00254E71"/>
    <w:rsid w:val="002574A2"/>
    <w:rsid w:val="002712A8"/>
    <w:rsid w:val="002C4CF4"/>
    <w:rsid w:val="00317A4E"/>
    <w:rsid w:val="00390401"/>
    <w:rsid w:val="003A4B15"/>
    <w:rsid w:val="003C7BE6"/>
    <w:rsid w:val="004F52A9"/>
    <w:rsid w:val="005227E0"/>
    <w:rsid w:val="005247B2"/>
    <w:rsid w:val="00575D04"/>
    <w:rsid w:val="00596829"/>
    <w:rsid w:val="005A19B7"/>
    <w:rsid w:val="00634F80"/>
    <w:rsid w:val="006534A2"/>
    <w:rsid w:val="00687CBA"/>
    <w:rsid w:val="007336B9"/>
    <w:rsid w:val="0077175E"/>
    <w:rsid w:val="007A1140"/>
    <w:rsid w:val="00826BE9"/>
    <w:rsid w:val="00912555"/>
    <w:rsid w:val="00921F21"/>
    <w:rsid w:val="00934C47"/>
    <w:rsid w:val="00995E00"/>
    <w:rsid w:val="009A151E"/>
    <w:rsid w:val="009D3164"/>
    <w:rsid w:val="009F4002"/>
    <w:rsid w:val="009F44E4"/>
    <w:rsid w:val="00A6491F"/>
    <w:rsid w:val="00A75AD4"/>
    <w:rsid w:val="00AC7C05"/>
    <w:rsid w:val="00B115CB"/>
    <w:rsid w:val="00B1569A"/>
    <w:rsid w:val="00B34DBB"/>
    <w:rsid w:val="00B7369E"/>
    <w:rsid w:val="00B81E8D"/>
    <w:rsid w:val="00BA5982"/>
    <w:rsid w:val="00BB15E0"/>
    <w:rsid w:val="00C1444E"/>
    <w:rsid w:val="00C218D2"/>
    <w:rsid w:val="00C44A68"/>
    <w:rsid w:val="00C862C1"/>
    <w:rsid w:val="00C92BCF"/>
    <w:rsid w:val="00D00D00"/>
    <w:rsid w:val="00D141B1"/>
    <w:rsid w:val="00D215A4"/>
    <w:rsid w:val="00D37225"/>
    <w:rsid w:val="00D37E6C"/>
    <w:rsid w:val="00D41CC0"/>
    <w:rsid w:val="00D573D8"/>
    <w:rsid w:val="00D63B67"/>
    <w:rsid w:val="00DA63F2"/>
    <w:rsid w:val="00DB2549"/>
    <w:rsid w:val="00DC02B2"/>
    <w:rsid w:val="00DC1BBB"/>
    <w:rsid w:val="00DC7471"/>
    <w:rsid w:val="00DF1A84"/>
    <w:rsid w:val="00DF6D2A"/>
    <w:rsid w:val="00E306AC"/>
    <w:rsid w:val="00E42DD2"/>
    <w:rsid w:val="00E57297"/>
    <w:rsid w:val="00EE5DC0"/>
    <w:rsid w:val="00F208FF"/>
    <w:rsid w:val="00F32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3E2E686"/>
  <w15:docId w15:val="{540628DF-BD27-434C-9955-386612E9F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de-CH" w:eastAsia="en-US" w:bidi="ar-SA"/>
      </w:rPr>
    </w:rPrDefault>
    <w:pPrDefault>
      <w:pPr>
        <w:spacing w:after="1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54E71"/>
    <w:pPr>
      <w:spacing w:after="0"/>
      <w:ind w:left="-142"/>
    </w:pPr>
    <w:rPr>
      <w:rFonts w:ascii="Arial" w:hAnsi="Arial"/>
    </w:rPr>
  </w:style>
  <w:style w:type="paragraph" w:styleId="berschrift1">
    <w:name w:val="heading 1"/>
    <w:basedOn w:val="Standardeinzug"/>
    <w:next w:val="Standard"/>
    <w:link w:val="berschrift1Zchn"/>
    <w:uiPriority w:val="9"/>
    <w:qFormat/>
    <w:rsid w:val="00D573D8"/>
    <w:pPr>
      <w:spacing w:before="200"/>
      <w:ind w:left="0"/>
      <w:outlineLvl w:val="0"/>
    </w:pPr>
    <w:rPr>
      <w:caps/>
      <w:color w:val="000000" w:themeColor="text1"/>
      <w:sz w:val="26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C92BCF"/>
    <w:pPr>
      <w:keepNext/>
      <w:keepLines/>
      <w:widowControl w:val="0"/>
      <w:autoSpaceDE w:val="0"/>
      <w:autoSpaceDN w:val="0"/>
      <w:adjustRightInd w:val="0"/>
      <w:spacing w:before="200" w:after="60"/>
      <w:outlineLvl w:val="1"/>
    </w:pPr>
    <w:rPr>
      <w:rFonts w:eastAsiaTheme="majorEastAsia" w:cstheme="majorBidi"/>
      <w:b/>
      <w:bCs/>
      <w:caps/>
      <w:szCs w:val="26"/>
      <w:lang w:eastAsia="de-CH"/>
    </w:rPr>
  </w:style>
  <w:style w:type="paragraph" w:styleId="berschrift3">
    <w:name w:val="heading 3"/>
    <w:basedOn w:val="berschrift1"/>
    <w:next w:val="Standard"/>
    <w:link w:val="berschrift3Zchn"/>
    <w:uiPriority w:val="9"/>
    <w:unhideWhenUsed/>
    <w:qFormat/>
    <w:rsid w:val="00390401"/>
    <w:pPr>
      <w:outlineLvl w:val="2"/>
    </w:pPr>
    <w:rPr>
      <w:sz w:val="20"/>
    </w:rPr>
  </w:style>
  <w:style w:type="paragraph" w:styleId="berschrift4">
    <w:name w:val="heading 4"/>
    <w:basedOn w:val="StandartLBV"/>
    <w:next w:val="Standard"/>
    <w:link w:val="berschrift4Zchn"/>
    <w:uiPriority w:val="9"/>
    <w:unhideWhenUsed/>
    <w:qFormat/>
    <w:rsid w:val="00390401"/>
    <w:pPr>
      <w:spacing w:before="100"/>
      <w:outlineLvl w:val="3"/>
    </w:pPr>
  </w:style>
  <w:style w:type="paragraph" w:styleId="berschrift5">
    <w:name w:val="heading 5"/>
    <w:basedOn w:val="berschrift4"/>
    <w:next w:val="Standard"/>
    <w:link w:val="berschrift5Zchn"/>
    <w:uiPriority w:val="9"/>
    <w:unhideWhenUsed/>
    <w:rsid w:val="00390401"/>
    <w:pPr>
      <w:outlineLvl w:val="4"/>
    </w:pPr>
  </w:style>
  <w:style w:type="paragraph" w:styleId="berschrift6">
    <w:name w:val="heading 6"/>
    <w:basedOn w:val="berschrift5"/>
    <w:next w:val="Standard"/>
    <w:link w:val="berschrift6Zchn"/>
    <w:uiPriority w:val="9"/>
    <w:unhideWhenUsed/>
    <w:rsid w:val="00390401"/>
    <w:pPr>
      <w:outlineLvl w:val="5"/>
    </w:pPr>
  </w:style>
  <w:style w:type="paragraph" w:styleId="berschrift7">
    <w:name w:val="heading 7"/>
    <w:basedOn w:val="berschrift6"/>
    <w:next w:val="Standard"/>
    <w:link w:val="berschrift7Zchn"/>
    <w:uiPriority w:val="9"/>
    <w:unhideWhenUsed/>
    <w:rsid w:val="00390401"/>
    <w:pPr>
      <w:outlineLvl w:val="6"/>
    </w:pPr>
  </w:style>
  <w:style w:type="paragraph" w:styleId="berschrift8">
    <w:name w:val="heading 8"/>
    <w:basedOn w:val="berschrift7"/>
    <w:next w:val="Standard"/>
    <w:link w:val="berschrift8Zchn"/>
    <w:uiPriority w:val="9"/>
    <w:unhideWhenUsed/>
    <w:rsid w:val="00390401"/>
    <w:pPr>
      <w:outlineLvl w:val="7"/>
    </w:pPr>
  </w:style>
  <w:style w:type="paragraph" w:styleId="berschrift9">
    <w:name w:val="heading 9"/>
    <w:basedOn w:val="berschrift8"/>
    <w:next w:val="Standard"/>
    <w:link w:val="berschrift9Zchn"/>
    <w:uiPriority w:val="9"/>
    <w:unhideWhenUsed/>
    <w:rsid w:val="00390401"/>
    <w:p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573D8"/>
    <w:rPr>
      <w:rFonts w:ascii="Arial" w:hAnsi="Arial"/>
      <w:caps/>
      <w:color w:val="000000" w:themeColor="text1"/>
      <w:sz w:val="26"/>
    </w:rPr>
  </w:style>
  <w:style w:type="character" w:customStyle="1" w:styleId="berschrift2Zchn">
    <w:name w:val="Überschrift 2 Zchn"/>
    <w:basedOn w:val="Absatz-Standardschriftart"/>
    <w:link w:val="berschrift2"/>
    <w:rsid w:val="00C92BCF"/>
    <w:rPr>
      <w:rFonts w:ascii="Arial" w:eastAsiaTheme="majorEastAsia" w:hAnsi="Arial" w:cstheme="majorBidi"/>
      <w:b/>
      <w:bCs/>
      <w:caps/>
      <w:szCs w:val="26"/>
      <w:lang w:eastAsia="de-CH"/>
    </w:rPr>
  </w:style>
  <w:style w:type="paragraph" w:customStyle="1" w:styleId="LBVTextStandart">
    <w:name w:val="LBV Text Standart"/>
    <w:basedOn w:val="Standard"/>
    <w:link w:val="LBVTextStandartZchn"/>
    <w:autoRedefine/>
    <w:rsid w:val="009D3164"/>
  </w:style>
  <w:style w:type="character" w:customStyle="1" w:styleId="LBVTextStandartZchn">
    <w:name w:val="LBV Text Standart Zchn"/>
    <w:basedOn w:val="Absatz-Standardschriftart"/>
    <w:link w:val="LBVTextStandart"/>
    <w:rsid w:val="009D3164"/>
    <w:rPr>
      <w:rFonts w:ascii="Arial" w:hAnsi="Arial"/>
      <w:sz w:val="20"/>
    </w:rPr>
  </w:style>
  <w:style w:type="paragraph" w:styleId="Titel">
    <w:name w:val="Title"/>
    <w:basedOn w:val="Standard"/>
    <w:next w:val="Standard"/>
    <w:link w:val="TitelZchn"/>
    <w:autoRedefine/>
    <w:uiPriority w:val="10"/>
    <w:rsid w:val="009D3164"/>
    <w:pPr>
      <w:spacing w:before="100"/>
      <w:contextualSpacing/>
    </w:pPr>
    <w:rPr>
      <w:rFonts w:eastAsiaTheme="majorEastAsia" w:cstheme="majorBidi"/>
      <w:spacing w:val="-10"/>
      <w:kern w:val="28"/>
      <w:sz w:val="2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9D3164"/>
    <w:rPr>
      <w:rFonts w:ascii="Arial" w:eastAsiaTheme="majorEastAsia" w:hAnsi="Arial" w:cstheme="majorBidi"/>
      <w:spacing w:val="-10"/>
      <w:kern w:val="28"/>
      <w:sz w:val="26"/>
      <w:szCs w:val="56"/>
    </w:rPr>
  </w:style>
  <w:style w:type="paragraph" w:customStyle="1" w:styleId="StandartLBV">
    <w:name w:val="Standart LBV"/>
    <w:basedOn w:val="Standard"/>
    <w:rsid w:val="00B81E8D"/>
  </w:style>
  <w:style w:type="paragraph" w:styleId="Standardeinzug">
    <w:name w:val="Normal Indent"/>
    <w:basedOn w:val="Standard"/>
    <w:uiPriority w:val="99"/>
    <w:unhideWhenUsed/>
    <w:rsid w:val="009A151E"/>
    <w:pPr>
      <w:ind w:left="708"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390401"/>
    <w:rPr>
      <w:rFonts w:ascii="Arial" w:hAnsi="Arial"/>
      <w:caps/>
      <w:color w:val="000000" w:themeColor="text1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90401"/>
    <w:rPr>
      <w:rFonts w:ascii="Arial" w:hAnsi="Arial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390401"/>
    <w:rPr>
      <w:rFonts w:ascii="Arial" w:hAnsi="Arial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390401"/>
    <w:rPr>
      <w:rFonts w:ascii="Arial" w:hAnsi="Arial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390401"/>
    <w:rPr>
      <w:rFonts w:ascii="Arial" w:hAnsi="Arial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390401"/>
    <w:rPr>
      <w:rFonts w:ascii="Arial" w:hAnsi="Arial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390401"/>
    <w:rPr>
      <w:rFonts w:ascii="Arial" w:hAnsi="Arial"/>
    </w:rPr>
  </w:style>
  <w:style w:type="paragraph" w:styleId="KeinLeerraum">
    <w:name w:val="No Spacing"/>
    <w:uiPriority w:val="1"/>
    <w:rsid w:val="00390401"/>
    <w:pPr>
      <w:spacing w:after="0" w:line="240" w:lineRule="auto"/>
    </w:pPr>
  </w:style>
  <w:style w:type="character" w:styleId="IntensiveHervorhebung">
    <w:name w:val="Intense Emphasis"/>
    <w:basedOn w:val="Absatz-Standardschriftart"/>
    <w:uiPriority w:val="21"/>
    <w:rsid w:val="00995E00"/>
    <w:rPr>
      <w:i/>
      <w:iCs/>
      <w:color w:val="A2C617"/>
    </w:rPr>
  </w:style>
  <w:style w:type="paragraph" w:styleId="Zitat">
    <w:name w:val="Quote"/>
    <w:basedOn w:val="Standard"/>
    <w:next w:val="Standard"/>
    <w:link w:val="ZitatZchn"/>
    <w:uiPriority w:val="29"/>
    <w:rsid w:val="00D573D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D573D8"/>
    <w:rPr>
      <w:i/>
      <w:iCs/>
      <w:color w:val="404040" w:themeColor="text1" w:themeTint="BF"/>
    </w:rPr>
  </w:style>
  <w:style w:type="paragraph" w:styleId="Index8">
    <w:name w:val="index 8"/>
    <w:basedOn w:val="Standard"/>
    <w:next w:val="Standard"/>
    <w:autoRedefine/>
    <w:uiPriority w:val="99"/>
    <w:unhideWhenUsed/>
    <w:rsid w:val="00D573D8"/>
    <w:pPr>
      <w:spacing w:line="240" w:lineRule="auto"/>
      <w:ind w:left="1600" w:hanging="200"/>
    </w:pPr>
  </w:style>
  <w:style w:type="paragraph" w:styleId="Index2">
    <w:name w:val="index 2"/>
    <w:basedOn w:val="Standard"/>
    <w:next w:val="Standard"/>
    <w:autoRedefine/>
    <w:uiPriority w:val="99"/>
    <w:unhideWhenUsed/>
    <w:rsid w:val="00D573D8"/>
    <w:pPr>
      <w:spacing w:line="240" w:lineRule="auto"/>
      <w:ind w:left="400" w:hanging="200"/>
    </w:pPr>
  </w:style>
  <w:style w:type="paragraph" w:styleId="Aufzhlungszeichen">
    <w:name w:val="List Bullet"/>
    <w:basedOn w:val="Standard"/>
    <w:uiPriority w:val="99"/>
    <w:semiHidden/>
    <w:unhideWhenUsed/>
    <w:rsid w:val="00995E00"/>
    <w:pPr>
      <w:ind w:left="0"/>
      <w:contextualSpacing/>
    </w:p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F208FF"/>
    <w:pPr>
      <w:keepNext/>
      <w:keepLines/>
      <w:spacing w:before="240"/>
      <w:outlineLvl w:val="9"/>
    </w:pPr>
    <w:rPr>
      <w:rFonts w:eastAsiaTheme="majorEastAsia" w:cstheme="majorBidi"/>
      <w:b/>
      <w:color w:val="A2C617"/>
      <w:sz w:val="20"/>
      <w:szCs w:val="32"/>
      <w:lang w:eastAsia="de-CH"/>
    </w:rPr>
  </w:style>
  <w:style w:type="paragraph" w:styleId="Verzeichnis1">
    <w:name w:val="toc 1"/>
    <w:basedOn w:val="Standard"/>
    <w:next w:val="Standard"/>
    <w:autoRedefine/>
    <w:uiPriority w:val="39"/>
    <w:unhideWhenUsed/>
    <w:rsid w:val="00F208FF"/>
    <w:pPr>
      <w:ind w:left="0"/>
    </w:pPr>
  </w:style>
  <w:style w:type="paragraph" w:styleId="Verzeichnis2">
    <w:name w:val="toc 2"/>
    <w:basedOn w:val="Standard"/>
    <w:next w:val="Standard"/>
    <w:autoRedefine/>
    <w:uiPriority w:val="39"/>
    <w:unhideWhenUsed/>
    <w:rsid w:val="00F208FF"/>
    <w:pPr>
      <w:ind w:left="200"/>
    </w:pPr>
  </w:style>
  <w:style w:type="paragraph" w:styleId="Verzeichnis3">
    <w:name w:val="toc 3"/>
    <w:basedOn w:val="Standard"/>
    <w:next w:val="Standard"/>
    <w:autoRedefine/>
    <w:uiPriority w:val="39"/>
    <w:unhideWhenUsed/>
    <w:rsid w:val="00F208FF"/>
    <w:pPr>
      <w:ind w:left="400"/>
    </w:pPr>
  </w:style>
  <w:style w:type="character" w:styleId="Hyperlink">
    <w:name w:val="Hyperlink"/>
    <w:basedOn w:val="Absatz-Standardschriftart"/>
    <w:uiPriority w:val="99"/>
    <w:unhideWhenUsed/>
    <w:rsid w:val="00F208FF"/>
    <w:rPr>
      <w:color w:val="A2C617" w:themeColor="hyperlink"/>
      <w:u w:val="single"/>
    </w:rPr>
  </w:style>
  <w:style w:type="paragraph" w:styleId="Verzeichnis5">
    <w:name w:val="toc 5"/>
    <w:basedOn w:val="Standard"/>
    <w:next w:val="Standard"/>
    <w:autoRedefine/>
    <w:uiPriority w:val="39"/>
    <w:unhideWhenUsed/>
    <w:rsid w:val="00995E00"/>
    <w:pPr>
      <w:ind w:left="800"/>
    </w:pPr>
  </w:style>
  <w:style w:type="paragraph" w:styleId="Verzeichnis6">
    <w:name w:val="toc 6"/>
    <w:basedOn w:val="Standard"/>
    <w:next w:val="Standard"/>
    <w:autoRedefine/>
    <w:uiPriority w:val="39"/>
    <w:unhideWhenUsed/>
    <w:rsid w:val="00995E00"/>
    <w:pPr>
      <w:ind w:left="1000"/>
    </w:pPr>
  </w:style>
  <w:style w:type="paragraph" w:styleId="Listennummer2">
    <w:name w:val="List Number 2"/>
    <w:basedOn w:val="Standard"/>
    <w:uiPriority w:val="99"/>
    <w:unhideWhenUsed/>
    <w:rsid w:val="00995E00"/>
    <w:pPr>
      <w:numPr>
        <w:numId w:val="7"/>
      </w:numPr>
      <w:contextualSpacing/>
    </w:pPr>
  </w:style>
  <w:style w:type="paragraph" w:styleId="Listennummer3">
    <w:name w:val="List Number 3"/>
    <w:basedOn w:val="Standard"/>
    <w:uiPriority w:val="99"/>
    <w:unhideWhenUsed/>
    <w:rsid w:val="00995E00"/>
    <w:pPr>
      <w:numPr>
        <w:numId w:val="8"/>
      </w:numPr>
      <w:contextualSpacing/>
    </w:pPr>
  </w:style>
  <w:style w:type="paragraph" w:styleId="Listennummer4">
    <w:name w:val="List Number 4"/>
    <w:basedOn w:val="Standard"/>
    <w:uiPriority w:val="99"/>
    <w:unhideWhenUsed/>
    <w:rsid w:val="00995E00"/>
    <w:pPr>
      <w:numPr>
        <w:numId w:val="9"/>
      </w:numPr>
      <w:contextualSpacing/>
    </w:pPr>
  </w:style>
  <w:style w:type="paragraph" w:styleId="Listennummer5">
    <w:name w:val="List Number 5"/>
    <w:basedOn w:val="Standard"/>
    <w:uiPriority w:val="99"/>
    <w:unhideWhenUsed/>
    <w:rsid w:val="00995E00"/>
    <w:pPr>
      <w:numPr>
        <w:numId w:val="10"/>
      </w:numPr>
      <w:contextualSpacing/>
    </w:pPr>
  </w:style>
  <w:style w:type="paragraph" w:styleId="Literaturverzeichnis">
    <w:name w:val="Bibliography"/>
    <w:basedOn w:val="Standard"/>
    <w:next w:val="Standard"/>
    <w:uiPriority w:val="37"/>
    <w:unhideWhenUsed/>
    <w:rsid w:val="00995E00"/>
  </w:style>
  <w:style w:type="paragraph" w:styleId="Listenfortsetzung2">
    <w:name w:val="List Continue 2"/>
    <w:basedOn w:val="Standard"/>
    <w:uiPriority w:val="99"/>
    <w:unhideWhenUsed/>
    <w:rsid w:val="00995E00"/>
    <w:pPr>
      <w:spacing w:after="120"/>
      <w:ind w:left="566"/>
      <w:contextualSpacing/>
    </w:pPr>
  </w:style>
  <w:style w:type="paragraph" w:styleId="Index1">
    <w:name w:val="index 1"/>
    <w:basedOn w:val="Standard"/>
    <w:next w:val="Standard"/>
    <w:autoRedefine/>
    <w:uiPriority w:val="99"/>
    <w:unhideWhenUsed/>
    <w:rsid w:val="00995E00"/>
    <w:pPr>
      <w:spacing w:line="240" w:lineRule="auto"/>
      <w:ind w:left="200" w:hanging="200"/>
    </w:pPr>
  </w:style>
  <w:style w:type="paragraph" w:styleId="Fuzeile">
    <w:name w:val="footer"/>
    <w:basedOn w:val="Standard"/>
    <w:link w:val="FuzeileZchn"/>
    <w:autoRedefine/>
    <w:uiPriority w:val="99"/>
    <w:unhideWhenUsed/>
    <w:rsid w:val="00B34DBB"/>
    <w:pPr>
      <w:tabs>
        <w:tab w:val="right" w:pos="8789"/>
        <w:tab w:val="right" w:pos="9072"/>
      </w:tabs>
      <w:spacing w:line="240" w:lineRule="auto"/>
    </w:pPr>
    <w:rPr>
      <w:color w:val="755028" w:themeColor="accent2"/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B34DBB"/>
    <w:rPr>
      <w:rFonts w:ascii="Arial" w:hAnsi="Arial"/>
      <w:color w:val="755028" w:themeColor="accent2"/>
      <w:sz w:val="16"/>
    </w:rPr>
  </w:style>
  <w:style w:type="paragraph" w:styleId="Abbildungsverzeichnis">
    <w:name w:val="table of figures"/>
    <w:basedOn w:val="Standard"/>
    <w:next w:val="Standard"/>
    <w:uiPriority w:val="99"/>
    <w:unhideWhenUsed/>
    <w:rsid w:val="00995E00"/>
    <w:pPr>
      <w:ind w:left="0"/>
    </w:pPr>
  </w:style>
  <w:style w:type="paragraph" w:styleId="Blocktext">
    <w:name w:val="Block Text"/>
    <w:basedOn w:val="Standard"/>
    <w:uiPriority w:val="99"/>
    <w:unhideWhenUsed/>
    <w:rsid w:val="00995E00"/>
    <w:pPr>
      <w:pBdr>
        <w:top w:val="single" w:sz="2" w:space="10" w:color="A2C617" w:themeColor="accent1"/>
        <w:left w:val="single" w:sz="2" w:space="10" w:color="A2C617" w:themeColor="accent1"/>
        <w:bottom w:val="single" w:sz="2" w:space="10" w:color="A2C617" w:themeColor="accent1"/>
        <w:right w:val="single" w:sz="2" w:space="10" w:color="A2C617" w:themeColor="accent1"/>
      </w:pBdr>
      <w:ind w:left="1152" w:right="1152"/>
    </w:pPr>
    <w:rPr>
      <w:rFonts w:eastAsiaTheme="minorEastAsia"/>
      <w:i/>
      <w:iCs/>
      <w:color w:val="A2C617" w:themeColor="accent1"/>
    </w:rPr>
  </w:style>
  <w:style w:type="paragraph" w:styleId="Anrede">
    <w:name w:val="Salutation"/>
    <w:basedOn w:val="Standard"/>
    <w:next w:val="Standard"/>
    <w:link w:val="AnredeZchn"/>
    <w:uiPriority w:val="99"/>
    <w:unhideWhenUsed/>
    <w:rsid w:val="00B7369E"/>
  </w:style>
  <w:style w:type="character" w:customStyle="1" w:styleId="AnredeZchn">
    <w:name w:val="Anrede Zchn"/>
    <w:basedOn w:val="Absatz-Standardschriftart"/>
    <w:link w:val="Anrede"/>
    <w:uiPriority w:val="99"/>
    <w:rsid w:val="00B7369E"/>
    <w:rPr>
      <w:rFonts w:ascii="Arial" w:hAnsi="Arial"/>
    </w:rPr>
  </w:style>
  <w:style w:type="paragraph" w:styleId="Aufzhlungszeichen2">
    <w:name w:val="List Bullet 2"/>
    <w:basedOn w:val="Standard"/>
    <w:uiPriority w:val="99"/>
    <w:semiHidden/>
    <w:unhideWhenUsed/>
    <w:rsid w:val="00995E00"/>
    <w:pPr>
      <w:numPr>
        <w:numId w:val="2"/>
      </w:numPr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995E00"/>
    <w:rPr>
      <w:rFonts w:ascii="Arial" w:hAnsi="Arial"/>
      <w:color w:val="755028" w:themeColor="followedHyperlink"/>
      <w:sz w:val="20"/>
      <w:u w:val="single"/>
    </w:rPr>
  </w:style>
  <w:style w:type="character" w:styleId="Buchtitel">
    <w:name w:val="Book Title"/>
    <w:basedOn w:val="Absatz-Standardschriftart"/>
    <w:uiPriority w:val="33"/>
    <w:rsid w:val="00995E00"/>
    <w:rPr>
      <w:rFonts w:ascii="Arial" w:hAnsi="Arial"/>
      <w:b/>
      <w:bCs/>
      <w:i/>
      <w:iCs/>
      <w:spacing w:val="5"/>
      <w:sz w:val="20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995E00"/>
  </w:style>
  <w:style w:type="character" w:customStyle="1" w:styleId="DatumZchn">
    <w:name w:val="Datum Zchn"/>
    <w:basedOn w:val="Absatz-Standardschriftart"/>
    <w:link w:val="Datum"/>
    <w:uiPriority w:val="99"/>
    <w:semiHidden/>
    <w:rsid w:val="00995E00"/>
    <w:rPr>
      <w:rFonts w:ascii="Arial" w:hAnsi="Arial"/>
    </w:rPr>
  </w:style>
  <w:style w:type="character" w:styleId="Erwhnung">
    <w:name w:val="Mention"/>
    <w:basedOn w:val="Absatz-Standardschriftart"/>
    <w:uiPriority w:val="99"/>
    <w:semiHidden/>
    <w:unhideWhenUsed/>
    <w:rsid w:val="00995E00"/>
    <w:rPr>
      <w:rFonts w:ascii="Arial" w:hAnsi="Arial"/>
      <w:color w:val="A2C617"/>
      <w:shd w:val="clear" w:color="auto" w:fill="E1DFDD"/>
    </w:rPr>
  </w:style>
  <w:style w:type="character" w:styleId="Seitenzahl">
    <w:name w:val="page number"/>
    <w:basedOn w:val="Absatz-Standardschriftart"/>
    <w:uiPriority w:val="99"/>
    <w:semiHidden/>
    <w:unhideWhenUsed/>
    <w:rsid w:val="00995E00"/>
    <w:rPr>
      <w:rFonts w:ascii="Arial" w:hAnsi="Arial"/>
      <w:color w:val="755028"/>
      <w:sz w:val="16"/>
    </w:rPr>
  </w:style>
  <w:style w:type="character" w:styleId="SmartLink">
    <w:name w:val="Smart Link"/>
    <w:basedOn w:val="Absatz-Standardschriftart"/>
    <w:uiPriority w:val="99"/>
    <w:semiHidden/>
    <w:unhideWhenUsed/>
    <w:rsid w:val="000E1902"/>
    <w:rPr>
      <w:color w:val="A2C617"/>
      <w:u w:val="single"/>
      <w:shd w:val="clear" w:color="auto" w:fill="F3F2F1"/>
    </w:rPr>
  </w:style>
  <w:style w:type="paragraph" w:styleId="Umschlagadresse">
    <w:name w:val="envelope address"/>
    <w:basedOn w:val="Standard"/>
    <w:uiPriority w:val="99"/>
    <w:unhideWhenUsed/>
    <w:rsid w:val="000E1902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0E1902"/>
    <w:pPr>
      <w:spacing w:line="240" w:lineRule="auto"/>
    </w:p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E1902"/>
    <w:rPr>
      <w:rFonts w:ascii="Arial" w:hAnsi="Arial"/>
    </w:rPr>
  </w:style>
  <w:style w:type="character" w:styleId="Funotenzeichen">
    <w:name w:val="footnote reference"/>
    <w:basedOn w:val="Absatz-Standardschriftart"/>
    <w:uiPriority w:val="99"/>
    <w:unhideWhenUsed/>
    <w:rsid w:val="000E1902"/>
    <w:rPr>
      <w:vertAlign w:val="superscript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0E1902"/>
    <w:pPr>
      <w:spacing w:line="240" w:lineRule="auto"/>
    </w:pPr>
    <w:rPr>
      <w:sz w:val="16"/>
    </w:r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0E1902"/>
    <w:rPr>
      <w:rFonts w:ascii="Arial" w:hAnsi="Arial"/>
      <w:sz w:val="16"/>
    </w:rPr>
  </w:style>
  <w:style w:type="paragraph" w:styleId="Untertitel">
    <w:name w:val="Subtitle"/>
    <w:basedOn w:val="Standard"/>
    <w:next w:val="Standard"/>
    <w:link w:val="UntertitelZchn"/>
    <w:uiPriority w:val="11"/>
    <w:rsid w:val="005227E0"/>
    <w:pPr>
      <w:numPr>
        <w:ilvl w:val="1"/>
      </w:numPr>
      <w:spacing w:after="160"/>
      <w:ind w:left="709"/>
    </w:pPr>
    <w:rPr>
      <w:rFonts w:eastAsiaTheme="minorEastAsia"/>
      <w:color w:val="5A5A5A" w:themeColor="text1" w:themeTint="A5"/>
      <w:spacing w:val="15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5227E0"/>
    <w:rPr>
      <w:rFonts w:ascii="Arial" w:eastAsiaTheme="minorEastAsia" w:hAnsi="Arial"/>
      <w:color w:val="5A5A5A" w:themeColor="text1" w:themeTint="A5"/>
      <w:spacing w:val="15"/>
      <w:szCs w:val="22"/>
    </w:rPr>
  </w:style>
  <w:style w:type="paragraph" w:styleId="Kopfzeile">
    <w:name w:val="header"/>
    <w:basedOn w:val="Standard"/>
    <w:link w:val="KopfzeileZchn"/>
    <w:uiPriority w:val="99"/>
    <w:unhideWhenUsed/>
    <w:rsid w:val="005227E0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227E0"/>
    <w:rPr>
      <w:rFonts w:ascii="Arial" w:hAnsi="Arial"/>
    </w:rPr>
  </w:style>
  <w:style w:type="character" w:styleId="SmartHyperlink">
    <w:name w:val="Smart Hyperlink"/>
    <w:basedOn w:val="Absatz-Standardschriftart"/>
    <w:uiPriority w:val="99"/>
    <w:semiHidden/>
    <w:unhideWhenUsed/>
    <w:rsid w:val="00934C47"/>
    <w:rPr>
      <w:rFonts w:ascii="Arial" w:hAnsi="Arial"/>
      <w:sz w:val="20"/>
      <w:u w:val="dotted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34C47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34C47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unhideWhenUsed/>
    <w:rsid w:val="00934C4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rsid w:val="00934C47"/>
    <w:rPr>
      <w:rFonts w:ascii="Arial" w:hAnsi="Arial"/>
      <w:b/>
      <w:bCs/>
    </w:rPr>
  </w:style>
  <w:style w:type="paragraph" w:customStyle="1" w:styleId="AveryStyle1">
    <w:name w:val="Avery Style 1"/>
    <w:uiPriority w:val="99"/>
    <w:rsid w:val="00596829"/>
    <w:pPr>
      <w:spacing w:before="50" w:after="50" w:line="240" w:lineRule="auto"/>
      <w:ind w:left="69" w:right="69"/>
      <w:jc w:val="center"/>
    </w:pPr>
    <w:rPr>
      <w:rFonts w:ascii="Arial" w:eastAsia="Times New Roman" w:hAnsi="Arial" w:cs="Arial"/>
      <w:bCs/>
      <w:color w:val="000000"/>
      <w:szCs w:val="22"/>
      <w:lang w:val="en-US"/>
    </w:rPr>
  </w:style>
  <w:style w:type="paragraph" w:styleId="Listenabsatz">
    <w:name w:val="List Paragraph"/>
    <w:basedOn w:val="Standard"/>
    <w:uiPriority w:val="34"/>
    <w:rsid w:val="00634F80"/>
    <w:pPr>
      <w:ind w:left="720"/>
      <w:contextualSpacing/>
    </w:pPr>
  </w:style>
  <w:style w:type="paragraph" w:customStyle="1" w:styleId="Betreff">
    <w:name w:val="Betreff"/>
    <w:basedOn w:val="berschrift1"/>
    <w:link w:val="BetreffZchn"/>
    <w:qFormat/>
    <w:rsid w:val="00B7369E"/>
  </w:style>
  <w:style w:type="character" w:styleId="Platzhaltertext">
    <w:name w:val="Placeholder Text"/>
    <w:basedOn w:val="Absatz-Standardschriftart"/>
    <w:uiPriority w:val="99"/>
    <w:semiHidden/>
    <w:rsid w:val="00E306AC"/>
    <w:rPr>
      <w:color w:val="808080"/>
    </w:rPr>
  </w:style>
  <w:style w:type="character" w:customStyle="1" w:styleId="BetreffZchn">
    <w:name w:val="Betreff Zchn"/>
    <w:basedOn w:val="berschrift1Zchn"/>
    <w:link w:val="Betreff"/>
    <w:rsid w:val="00B7369E"/>
    <w:rPr>
      <w:rFonts w:ascii="Arial" w:hAnsi="Arial"/>
      <w:caps/>
      <w:color w:val="000000" w:themeColor="text1"/>
      <w:sz w:val="26"/>
    </w:rPr>
  </w:style>
  <w:style w:type="table" w:styleId="Tabellenraster">
    <w:name w:val="Table Grid"/>
    <w:basedOn w:val="NormaleTabelle"/>
    <w:uiPriority w:val="39"/>
    <w:rsid w:val="00BA59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0%20Vorlagen\AgriPrakti\agriPrakti%20Dokument%20A4%20hoch.dotx" TargetMode="External"/></Relationships>
</file>

<file path=word/theme/theme1.xml><?xml version="1.0" encoding="utf-8"?>
<a:theme xmlns:a="http://schemas.openxmlformats.org/drawingml/2006/main" name="Office">
  <a:themeElements>
    <a:clrScheme name="LBV 202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A2C617"/>
      </a:accent1>
      <a:accent2>
        <a:srgbClr val="755028"/>
      </a:accent2>
      <a:accent3>
        <a:srgbClr val="F5F0E6"/>
      </a:accent3>
      <a:accent4>
        <a:srgbClr val="00B0F0"/>
      </a:accent4>
      <a:accent5>
        <a:srgbClr val="BB6633"/>
      </a:accent5>
      <a:accent6>
        <a:srgbClr val="70AD47"/>
      </a:accent6>
      <a:hlink>
        <a:srgbClr val="A2C617"/>
      </a:hlink>
      <a:folHlink>
        <a:srgbClr val="755028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67B8E8-C534-4B96-923C-8DA0513A4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agriPrakti Dokument A4 hoch</Template>
  <TotalTime>0</TotalTime>
  <Pages>2</Pages>
  <Words>93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sbu</dc:creator>
  <cp:keywords/>
  <dc:description/>
  <cp:lastModifiedBy>sbu</cp:lastModifiedBy>
  <cp:revision>1</cp:revision>
  <cp:lastPrinted>2021-12-28T10:07:00Z</cp:lastPrinted>
  <dcterms:created xsi:type="dcterms:W3CDTF">2022-01-04T06:51:00Z</dcterms:created>
  <dcterms:modified xsi:type="dcterms:W3CDTF">2022-01-04T07:02:00Z</dcterms:modified>
</cp:coreProperties>
</file>