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38D3" w14:textId="5E755943" w:rsidR="007A2EB6" w:rsidRDefault="002471DE" w:rsidP="00826BE9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EB25F9" wp14:editId="2BB15DE8">
            <wp:simplePos x="0" y="0"/>
            <wp:positionH relativeFrom="margin">
              <wp:align>right</wp:align>
            </wp:positionH>
            <wp:positionV relativeFrom="paragraph">
              <wp:posOffset>-112395</wp:posOffset>
            </wp:positionV>
            <wp:extent cx="6057900" cy="596900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A2EB6">
        <w:t>Zeiterfassung agriPrakti</w:t>
      </w:r>
    </w:p>
    <w:p w14:paraId="56EE4E62" w14:textId="0F41E6C9" w:rsidR="007A2EB6" w:rsidRDefault="007A2EB6" w:rsidP="007A2EB6"/>
    <w:p w14:paraId="6E3F770C" w14:textId="77777777" w:rsidR="007A2EB6" w:rsidRPr="007A2EB6" w:rsidRDefault="007A2EB6" w:rsidP="007A2EB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2"/>
        <w:gridCol w:w="5290"/>
        <w:gridCol w:w="2999"/>
      </w:tblGrid>
      <w:tr w:rsidR="007A2EB6" w14:paraId="48EB355E" w14:textId="77777777" w:rsidTr="00D732F8">
        <w:tc>
          <w:tcPr>
            <w:tcW w:w="772" w:type="dxa"/>
            <w:vAlign w:val="bottom"/>
          </w:tcPr>
          <w:p w14:paraId="6E27752D" w14:textId="71C0899E" w:rsidR="007A2EB6" w:rsidRDefault="007A2EB6" w:rsidP="007A2EB6">
            <w:pPr>
              <w:ind w:left="0"/>
            </w:pPr>
            <w:r>
              <w:t>Monat</w:t>
            </w:r>
          </w:p>
        </w:tc>
        <w:tc>
          <w:tcPr>
            <w:tcW w:w="8289" w:type="dxa"/>
            <w:gridSpan w:val="2"/>
          </w:tcPr>
          <w:p w14:paraId="452C2098" w14:textId="77777777" w:rsidR="007A2EB6" w:rsidRDefault="007A2EB6" w:rsidP="007A2EB6">
            <w:pPr>
              <w:ind w:left="0"/>
            </w:pPr>
          </w:p>
        </w:tc>
      </w:tr>
      <w:tr w:rsidR="007A2EB6" w14:paraId="17B2B9C3" w14:textId="77777777" w:rsidTr="00D732F8">
        <w:tc>
          <w:tcPr>
            <w:tcW w:w="772" w:type="dxa"/>
            <w:vAlign w:val="bottom"/>
          </w:tcPr>
          <w:p w14:paraId="52D6739A" w14:textId="77777777" w:rsidR="007A2EB6" w:rsidRDefault="007A2EB6" w:rsidP="007A2EB6">
            <w:pPr>
              <w:ind w:left="0"/>
            </w:pPr>
          </w:p>
        </w:tc>
        <w:tc>
          <w:tcPr>
            <w:tcW w:w="5290" w:type="dxa"/>
          </w:tcPr>
          <w:p w14:paraId="081DC114" w14:textId="34CA84B9" w:rsidR="007A2EB6" w:rsidRDefault="007A2EB6" w:rsidP="007A2EB6">
            <w:pPr>
              <w:ind w:left="0"/>
            </w:pPr>
            <w:r>
              <w:t>von/bis</w:t>
            </w:r>
          </w:p>
        </w:tc>
        <w:tc>
          <w:tcPr>
            <w:tcW w:w="2999" w:type="dxa"/>
          </w:tcPr>
          <w:p w14:paraId="7884BF7B" w14:textId="7D7E543F" w:rsidR="007A2EB6" w:rsidRDefault="007A2EB6" w:rsidP="007A2EB6">
            <w:pPr>
              <w:ind w:left="0"/>
            </w:pPr>
            <w:r>
              <w:t>Total Stunden</w:t>
            </w:r>
          </w:p>
        </w:tc>
      </w:tr>
      <w:tr w:rsidR="007A2EB6" w14:paraId="561B50E7" w14:textId="77777777" w:rsidTr="00D732F8">
        <w:tc>
          <w:tcPr>
            <w:tcW w:w="772" w:type="dxa"/>
            <w:vAlign w:val="bottom"/>
          </w:tcPr>
          <w:p w14:paraId="295AFAAF" w14:textId="77777777" w:rsidR="007A2EB6" w:rsidRDefault="007A2EB6" w:rsidP="007A2EB6">
            <w:pPr>
              <w:ind w:left="0"/>
            </w:pPr>
          </w:p>
        </w:tc>
        <w:tc>
          <w:tcPr>
            <w:tcW w:w="5290" w:type="dxa"/>
          </w:tcPr>
          <w:p w14:paraId="224FD3BB" w14:textId="37717859" w:rsidR="007A2EB6" w:rsidRDefault="007A2EB6" w:rsidP="007A2EB6">
            <w:pPr>
              <w:ind w:left="0"/>
            </w:pPr>
            <w:r>
              <w:t>Übertrag +/- Stunden vom Vormonat</w:t>
            </w:r>
          </w:p>
        </w:tc>
        <w:tc>
          <w:tcPr>
            <w:tcW w:w="2999" w:type="dxa"/>
          </w:tcPr>
          <w:p w14:paraId="6B7A83B3" w14:textId="77777777" w:rsidR="007A2EB6" w:rsidRDefault="007A2EB6" w:rsidP="007A2EB6">
            <w:pPr>
              <w:ind w:left="0"/>
            </w:pPr>
          </w:p>
        </w:tc>
      </w:tr>
      <w:tr w:rsidR="007A2EB6" w14:paraId="13FA91F0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539F30FA" w14:textId="14C6F92B" w:rsidR="007A2EB6" w:rsidRDefault="007A2EB6" w:rsidP="00D732F8">
            <w:pPr>
              <w:ind w:left="0"/>
              <w:jc w:val="right"/>
            </w:pPr>
            <w:r>
              <w:t>1.</w:t>
            </w:r>
          </w:p>
        </w:tc>
        <w:tc>
          <w:tcPr>
            <w:tcW w:w="5290" w:type="dxa"/>
          </w:tcPr>
          <w:p w14:paraId="1D26B8DF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718EF283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54328394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4A626EA4" w14:textId="4DA64DB6" w:rsidR="007A2EB6" w:rsidRDefault="007A2EB6" w:rsidP="00D732F8">
            <w:pPr>
              <w:ind w:left="0"/>
              <w:jc w:val="right"/>
            </w:pPr>
            <w:r>
              <w:t>2.</w:t>
            </w:r>
          </w:p>
        </w:tc>
        <w:tc>
          <w:tcPr>
            <w:tcW w:w="5290" w:type="dxa"/>
          </w:tcPr>
          <w:p w14:paraId="3D3B6DE8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2BF43F70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75A5908A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64474C33" w14:textId="7F360978" w:rsidR="007A2EB6" w:rsidRDefault="007A2EB6" w:rsidP="00D732F8">
            <w:pPr>
              <w:ind w:left="0"/>
              <w:jc w:val="right"/>
            </w:pPr>
            <w:r>
              <w:t>3.</w:t>
            </w:r>
          </w:p>
        </w:tc>
        <w:tc>
          <w:tcPr>
            <w:tcW w:w="5290" w:type="dxa"/>
          </w:tcPr>
          <w:p w14:paraId="1E4322B0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10966B78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44756F24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29A6DE91" w14:textId="68E124EA" w:rsidR="007A2EB6" w:rsidRDefault="007A2EB6" w:rsidP="00D732F8">
            <w:pPr>
              <w:ind w:left="0"/>
              <w:jc w:val="right"/>
            </w:pPr>
            <w:r>
              <w:t>4.</w:t>
            </w:r>
          </w:p>
        </w:tc>
        <w:tc>
          <w:tcPr>
            <w:tcW w:w="5290" w:type="dxa"/>
          </w:tcPr>
          <w:p w14:paraId="01B517D4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1B5FC781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6C43D541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00E69154" w14:textId="50FD80BF" w:rsidR="007A2EB6" w:rsidRDefault="007A2EB6" w:rsidP="00D732F8">
            <w:pPr>
              <w:ind w:left="0"/>
              <w:jc w:val="right"/>
            </w:pPr>
            <w:r>
              <w:t>5.</w:t>
            </w:r>
          </w:p>
        </w:tc>
        <w:tc>
          <w:tcPr>
            <w:tcW w:w="5290" w:type="dxa"/>
          </w:tcPr>
          <w:p w14:paraId="2861E670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4ED21386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3AE9CCBE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5B217983" w14:textId="29006EB2" w:rsidR="007A2EB6" w:rsidRDefault="007A2EB6" w:rsidP="00D732F8">
            <w:pPr>
              <w:ind w:left="0"/>
              <w:jc w:val="right"/>
            </w:pPr>
            <w:r>
              <w:t>6.</w:t>
            </w:r>
          </w:p>
        </w:tc>
        <w:tc>
          <w:tcPr>
            <w:tcW w:w="5290" w:type="dxa"/>
          </w:tcPr>
          <w:p w14:paraId="2E3F6E08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526D01C5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51C13319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676E9012" w14:textId="4576058C" w:rsidR="007A2EB6" w:rsidRDefault="007A2EB6" w:rsidP="00D732F8">
            <w:pPr>
              <w:ind w:left="0"/>
              <w:jc w:val="right"/>
            </w:pPr>
            <w:r>
              <w:t>7.</w:t>
            </w:r>
          </w:p>
        </w:tc>
        <w:tc>
          <w:tcPr>
            <w:tcW w:w="5290" w:type="dxa"/>
          </w:tcPr>
          <w:p w14:paraId="1799FB2D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0945B1C3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25A09E14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1836C4BE" w14:textId="4949BD52" w:rsidR="007A2EB6" w:rsidRDefault="007A2EB6" w:rsidP="00D732F8">
            <w:pPr>
              <w:ind w:left="0"/>
              <w:jc w:val="right"/>
            </w:pPr>
            <w:r>
              <w:t>8.</w:t>
            </w:r>
          </w:p>
        </w:tc>
        <w:tc>
          <w:tcPr>
            <w:tcW w:w="5290" w:type="dxa"/>
          </w:tcPr>
          <w:p w14:paraId="08267E2D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47C32CF5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5FE50F90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2BCCECDE" w14:textId="2CDCAF6F" w:rsidR="007A2EB6" w:rsidRDefault="007A2EB6" w:rsidP="00D732F8">
            <w:pPr>
              <w:ind w:left="0"/>
              <w:jc w:val="right"/>
            </w:pPr>
            <w:r>
              <w:t>9.</w:t>
            </w:r>
          </w:p>
        </w:tc>
        <w:tc>
          <w:tcPr>
            <w:tcW w:w="5290" w:type="dxa"/>
          </w:tcPr>
          <w:p w14:paraId="6FA7BF70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11680DC6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7DB59683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02CAA862" w14:textId="7A816C01" w:rsidR="007A2EB6" w:rsidRDefault="007A2EB6" w:rsidP="00D732F8">
            <w:pPr>
              <w:ind w:left="0"/>
              <w:jc w:val="right"/>
            </w:pPr>
            <w:r>
              <w:t>10.</w:t>
            </w:r>
          </w:p>
        </w:tc>
        <w:tc>
          <w:tcPr>
            <w:tcW w:w="5290" w:type="dxa"/>
          </w:tcPr>
          <w:p w14:paraId="33AA6862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2B733499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663B3052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2AED68EC" w14:textId="3F993869" w:rsidR="007A2EB6" w:rsidRDefault="007A2EB6" w:rsidP="00D732F8">
            <w:pPr>
              <w:ind w:left="0"/>
              <w:jc w:val="right"/>
            </w:pPr>
            <w:r>
              <w:t>11.</w:t>
            </w:r>
          </w:p>
        </w:tc>
        <w:tc>
          <w:tcPr>
            <w:tcW w:w="5290" w:type="dxa"/>
          </w:tcPr>
          <w:p w14:paraId="70DF00EB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363339BF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13A68D52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1CCB87C1" w14:textId="575A97AB" w:rsidR="007A2EB6" w:rsidRDefault="007A2EB6" w:rsidP="00D732F8">
            <w:pPr>
              <w:ind w:left="0"/>
              <w:jc w:val="right"/>
            </w:pPr>
            <w:r>
              <w:t>12.</w:t>
            </w:r>
          </w:p>
        </w:tc>
        <w:tc>
          <w:tcPr>
            <w:tcW w:w="5290" w:type="dxa"/>
          </w:tcPr>
          <w:p w14:paraId="4723BD2C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411D1474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5C7B03B1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401E35AD" w14:textId="7E30A51D" w:rsidR="007A2EB6" w:rsidRDefault="007A2EB6" w:rsidP="00D732F8">
            <w:pPr>
              <w:ind w:left="0"/>
              <w:jc w:val="right"/>
            </w:pPr>
            <w:r>
              <w:t>13.</w:t>
            </w:r>
          </w:p>
        </w:tc>
        <w:tc>
          <w:tcPr>
            <w:tcW w:w="5290" w:type="dxa"/>
          </w:tcPr>
          <w:p w14:paraId="61FE1446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6B5CA6E1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2F26DF0A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192E3FBC" w14:textId="5C30451D" w:rsidR="007A2EB6" w:rsidRDefault="007A2EB6" w:rsidP="00D732F8">
            <w:pPr>
              <w:ind w:left="0"/>
              <w:jc w:val="right"/>
            </w:pPr>
            <w:r>
              <w:t>14.</w:t>
            </w:r>
          </w:p>
        </w:tc>
        <w:tc>
          <w:tcPr>
            <w:tcW w:w="5290" w:type="dxa"/>
          </w:tcPr>
          <w:p w14:paraId="1E4FBF8E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74745D29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11E5CB45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5315097A" w14:textId="228AF7FB" w:rsidR="007A2EB6" w:rsidRDefault="007A2EB6" w:rsidP="00D732F8">
            <w:pPr>
              <w:ind w:left="0"/>
              <w:jc w:val="right"/>
            </w:pPr>
            <w:r>
              <w:t>15.</w:t>
            </w:r>
          </w:p>
        </w:tc>
        <w:tc>
          <w:tcPr>
            <w:tcW w:w="5290" w:type="dxa"/>
          </w:tcPr>
          <w:p w14:paraId="6919618A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0DBFCB45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5F56FBFE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01E4240B" w14:textId="02CDCF62" w:rsidR="007A2EB6" w:rsidRDefault="007A2EB6" w:rsidP="00D732F8">
            <w:pPr>
              <w:ind w:left="0"/>
              <w:jc w:val="right"/>
            </w:pPr>
            <w:r>
              <w:t>16.</w:t>
            </w:r>
          </w:p>
        </w:tc>
        <w:tc>
          <w:tcPr>
            <w:tcW w:w="5290" w:type="dxa"/>
          </w:tcPr>
          <w:p w14:paraId="28477232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57F4A47C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67473CA8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5C47CA66" w14:textId="3A38CEDA" w:rsidR="007A2EB6" w:rsidRDefault="007A2EB6" w:rsidP="00D732F8">
            <w:pPr>
              <w:ind w:left="0"/>
              <w:jc w:val="right"/>
            </w:pPr>
            <w:r>
              <w:t>17.</w:t>
            </w:r>
          </w:p>
        </w:tc>
        <w:tc>
          <w:tcPr>
            <w:tcW w:w="5290" w:type="dxa"/>
          </w:tcPr>
          <w:p w14:paraId="492C8438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4BD93807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6BA5E7E3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73A00036" w14:textId="19653172" w:rsidR="007A2EB6" w:rsidRDefault="007A2EB6" w:rsidP="00D732F8">
            <w:pPr>
              <w:ind w:left="0"/>
              <w:jc w:val="right"/>
            </w:pPr>
            <w:r>
              <w:t>18.</w:t>
            </w:r>
          </w:p>
        </w:tc>
        <w:tc>
          <w:tcPr>
            <w:tcW w:w="5290" w:type="dxa"/>
          </w:tcPr>
          <w:p w14:paraId="5C350AB5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79E89B97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77B09711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1B04A23C" w14:textId="3BE5E2D0" w:rsidR="007A2EB6" w:rsidRDefault="007A2EB6" w:rsidP="00D732F8">
            <w:pPr>
              <w:ind w:left="0"/>
              <w:jc w:val="right"/>
            </w:pPr>
            <w:r>
              <w:t>19.</w:t>
            </w:r>
          </w:p>
        </w:tc>
        <w:tc>
          <w:tcPr>
            <w:tcW w:w="5290" w:type="dxa"/>
          </w:tcPr>
          <w:p w14:paraId="1BD0A7E6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2EC5DCB3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0EE62B58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2EED8947" w14:textId="17BDDDBE" w:rsidR="007A2EB6" w:rsidRDefault="007A2EB6" w:rsidP="00D732F8">
            <w:pPr>
              <w:ind w:left="0"/>
              <w:jc w:val="right"/>
            </w:pPr>
            <w:r>
              <w:t>20.</w:t>
            </w:r>
          </w:p>
        </w:tc>
        <w:tc>
          <w:tcPr>
            <w:tcW w:w="5290" w:type="dxa"/>
          </w:tcPr>
          <w:p w14:paraId="69B82D33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59AAF782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72E1D016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26CD2650" w14:textId="45BA3709" w:rsidR="007A2EB6" w:rsidRDefault="007A2EB6" w:rsidP="00D732F8">
            <w:pPr>
              <w:ind w:left="0"/>
              <w:jc w:val="right"/>
            </w:pPr>
            <w:r>
              <w:t>21.</w:t>
            </w:r>
          </w:p>
        </w:tc>
        <w:tc>
          <w:tcPr>
            <w:tcW w:w="5290" w:type="dxa"/>
          </w:tcPr>
          <w:p w14:paraId="2743A2F5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68CF46F3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52363180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294E6354" w14:textId="4EAE1016" w:rsidR="007A2EB6" w:rsidRDefault="007A2EB6" w:rsidP="00D732F8">
            <w:pPr>
              <w:ind w:left="0"/>
              <w:jc w:val="right"/>
            </w:pPr>
            <w:r>
              <w:t>22.</w:t>
            </w:r>
          </w:p>
        </w:tc>
        <w:tc>
          <w:tcPr>
            <w:tcW w:w="5290" w:type="dxa"/>
          </w:tcPr>
          <w:p w14:paraId="3F455778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62397B25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250B8CC4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4E837F52" w14:textId="5B1C24CB" w:rsidR="007A2EB6" w:rsidRDefault="007A2EB6" w:rsidP="00D732F8">
            <w:pPr>
              <w:ind w:left="0"/>
              <w:jc w:val="right"/>
            </w:pPr>
            <w:r>
              <w:t>23.</w:t>
            </w:r>
          </w:p>
        </w:tc>
        <w:tc>
          <w:tcPr>
            <w:tcW w:w="5290" w:type="dxa"/>
          </w:tcPr>
          <w:p w14:paraId="25B85ADC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2C827D3E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362CC4EF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2F8511A7" w14:textId="01A34C60" w:rsidR="007A2EB6" w:rsidRDefault="007A2EB6" w:rsidP="00D732F8">
            <w:pPr>
              <w:ind w:left="0"/>
              <w:jc w:val="right"/>
            </w:pPr>
            <w:r>
              <w:t>24.</w:t>
            </w:r>
          </w:p>
        </w:tc>
        <w:tc>
          <w:tcPr>
            <w:tcW w:w="5290" w:type="dxa"/>
          </w:tcPr>
          <w:p w14:paraId="1F02F588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4F922F48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44496683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0055E859" w14:textId="7690D557" w:rsidR="007A2EB6" w:rsidRDefault="007A2EB6" w:rsidP="00D732F8">
            <w:pPr>
              <w:ind w:left="0"/>
              <w:jc w:val="right"/>
            </w:pPr>
            <w:r>
              <w:t>25.</w:t>
            </w:r>
          </w:p>
        </w:tc>
        <w:tc>
          <w:tcPr>
            <w:tcW w:w="5290" w:type="dxa"/>
          </w:tcPr>
          <w:p w14:paraId="7ABF5926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19CC0E32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121BDA8B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628F6011" w14:textId="77539BE8" w:rsidR="007A2EB6" w:rsidRDefault="007A2EB6" w:rsidP="00D732F8">
            <w:pPr>
              <w:ind w:left="0"/>
              <w:jc w:val="right"/>
            </w:pPr>
            <w:r>
              <w:t>26.</w:t>
            </w:r>
          </w:p>
        </w:tc>
        <w:tc>
          <w:tcPr>
            <w:tcW w:w="5290" w:type="dxa"/>
          </w:tcPr>
          <w:p w14:paraId="31655779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17D99AFF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7014BC4E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56E9D32E" w14:textId="05D18F81" w:rsidR="007A2EB6" w:rsidRDefault="007A2EB6" w:rsidP="00D732F8">
            <w:pPr>
              <w:ind w:left="0"/>
              <w:jc w:val="right"/>
            </w:pPr>
            <w:r>
              <w:t>27.</w:t>
            </w:r>
          </w:p>
        </w:tc>
        <w:tc>
          <w:tcPr>
            <w:tcW w:w="5290" w:type="dxa"/>
          </w:tcPr>
          <w:p w14:paraId="63577163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2CA5CF76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441DAAB8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325A5B74" w14:textId="724C5123" w:rsidR="007A2EB6" w:rsidRDefault="007A2EB6" w:rsidP="00D732F8">
            <w:pPr>
              <w:ind w:left="0"/>
              <w:jc w:val="right"/>
            </w:pPr>
            <w:r>
              <w:t>28.</w:t>
            </w:r>
          </w:p>
        </w:tc>
        <w:tc>
          <w:tcPr>
            <w:tcW w:w="5290" w:type="dxa"/>
          </w:tcPr>
          <w:p w14:paraId="4F7337F2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123631B5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57929EF4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202C623E" w14:textId="20FB71B6" w:rsidR="007A2EB6" w:rsidRDefault="007A2EB6" w:rsidP="00D732F8">
            <w:pPr>
              <w:ind w:left="0"/>
              <w:jc w:val="right"/>
            </w:pPr>
            <w:r>
              <w:t>29.</w:t>
            </w:r>
          </w:p>
        </w:tc>
        <w:tc>
          <w:tcPr>
            <w:tcW w:w="5290" w:type="dxa"/>
          </w:tcPr>
          <w:p w14:paraId="61C1B778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5FA8535A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18AEE3C5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38810459" w14:textId="3FF8F715" w:rsidR="007A2EB6" w:rsidRDefault="007A2EB6" w:rsidP="00D732F8">
            <w:pPr>
              <w:ind w:left="0"/>
              <w:jc w:val="right"/>
            </w:pPr>
            <w:r>
              <w:t>30.</w:t>
            </w:r>
          </w:p>
        </w:tc>
        <w:tc>
          <w:tcPr>
            <w:tcW w:w="5290" w:type="dxa"/>
          </w:tcPr>
          <w:p w14:paraId="4890A96A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70C0349A" w14:textId="77777777" w:rsidR="007A2EB6" w:rsidRDefault="007A2EB6" w:rsidP="00D732F8">
            <w:pPr>
              <w:ind w:left="0"/>
              <w:jc w:val="right"/>
            </w:pPr>
          </w:p>
        </w:tc>
      </w:tr>
      <w:tr w:rsidR="007A2EB6" w14:paraId="7E16C91D" w14:textId="77777777" w:rsidTr="00D732F8">
        <w:trPr>
          <w:trHeight w:val="340"/>
        </w:trPr>
        <w:tc>
          <w:tcPr>
            <w:tcW w:w="772" w:type="dxa"/>
            <w:vAlign w:val="bottom"/>
          </w:tcPr>
          <w:p w14:paraId="424B4798" w14:textId="50E7B14F" w:rsidR="007A2EB6" w:rsidRDefault="007A2EB6" w:rsidP="00D732F8">
            <w:pPr>
              <w:ind w:left="0"/>
              <w:jc w:val="right"/>
            </w:pPr>
            <w:r>
              <w:t>31.</w:t>
            </w:r>
          </w:p>
        </w:tc>
        <w:tc>
          <w:tcPr>
            <w:tcW w:w="5290" w:type="dxa"/>
          </w:tcPr>
          <w:p w14:paraId="5D06684F" w14:textId="77777777" w:rsidR="007A2EB6" w:rsidRDefault="007A2EB6" w:rsidP="00D732F8">
            <w:pPr>
              <w:ind w:left="0"/>
              <w:jc w:val="right"/>
            </w:pPr>
          </w:p>
        </w:tc>
        <w:tc>
          <w:tcPr>
            <w:tcW w:w="2999" w:type="dxa"/>
          </w:tcPr>
          <w:p w14:paraId="59DC9396" w14:textId="77777777" w:rsidR="007A2EB6" w:rsidRDefault="007A2EB6" w:rsidP="00D732F8">
            <w:pPr>
              <w:ind w:left="0"/>
              <w:jc w:val="right"/>
            </w:pPr>
          </w:p>
        </w:tc>
      </w:tr>
    </w:tbl>
    <w:p w14:paraId="3F81BAE1" w14:textId="77777777" w:rsidR="002471DE" w:rsidRDefault="002471DE" w:rsidP="00D732F8">
      <w:pPr>
        <w:jc w:val="right"/>
      </w:pPr>
    </w:p>
    <w:sectPr w:rsidR="002471DE" w:rsidSect="00D73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27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7561" w14:textId="77777777" w:rsidR="007A2EB6" w:rsidRDefault="007A2EB6" w:rsidP="00AC7C05">
      <w:r>
        <w:separator/>
      </w:r>
    </w:p>
  </w:endnote>
  <w:endnote w:type="continuationSeparator" w:id="0">
    <w:p w14:paraId="622B3E57" w14:textId="77777777" w:rsidR="007A2EB6" w:rsidRDefault="007A2EB6" w:rsidP="00AC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C509" w14:textId="77777777" w:rsidR="00687CBA" w:rsidRDefault="00687C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1588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CCFB9D" w14:textId="77777777" w:rsidR="002574A2" w:rsidRPr="00254E71" w:rsidRDefault="00D732F8" w:rsidP="00B34DBB">
            <w:pPr>
              <w:pStyle w:val="Fuzeile"/>
            </w:pPr>
            <w:r>
              <w:fldChar w:fldCharType="begin"/>
            </w:r>
            <w:r>
              <w:instrText xml:space="preserve"> FILENAME   \* MERGEFORMAT </w:instrText>
            </w:r>
            <w:r>
              <w:fldChar w:fldCharType="separate"/>
            </w:r>
            <w:r w:rsidR="007A2EB6">
              <w:rPr>
                <w:noProof/>
              </w:rPr>
              <w:t>Dokument1</w:t>
            </w:r>
            <w:r>
              <w:rPr>
                <w:noProof/>
              </w:rPr>
              <w:fldChar w:fldCharType="end"/>
            </w:r>
            <w:r w:rsidR="003C7BE6" w:rsidRPr="00254E71">
              <w:tab/>
            </w:r>
            <w:r w:rsidR="001E560E" w:rsidRPr="00254E71">
              <w:t>S</w:t>
            </w:r>
            <w:proofErr w:type="spellStart"/>
            <w:r w:rsidR="002574A2" w:rsidRPr="00254E71">
              <w:rPr>
                <w:lang w:val="de-DE"/>
              </w:rPr>
              <w:t>eite</w:t>
            </w:r>
            <w:proofErr w:type="spellEnd"/>
            <w:r w:rsidR="002574A2" w:rsidRPr="00254E71">
              <w:rPr>
                <w:lang w:val="de-DE"/>
              </w:rPr>
              <w:t xml:space="preserve"> </w:t>
            </w:r>
            <w:r w:rsidR="002574A2" w:rsidRPr="00254E71">
              <w:rPr>
                <w:b/>
                <w:bCs/>
              </w:rPr>
              <w:fldChar w:fldCharType="begin"/>
            </w:r>
            <w:r w:rsidR="002574A2" w:rsidRPr="00254E71">
              <w:rPr>
                <w:b/>
                <w:bCs/>
              </w:rPr>
              <w:instrText>PAGE</w:instrText>
            </w:r>
            <w:r w:rsidR="002574A2" w:rsidRPr="00254E71">
              <w:rPr>
                <w:b/>
                <w:bCs/>
              </w:rPr>
              <w:fldChar w:fldCharType="separate"/>
            </w:r>
            <w:r w:rsidR="002574A2" w:rsidRPr="00254E71">
              <w:rPr>
                <w:b/>
                <w:bCs/>
                <w:lang w:val="de-DE"/>
              </w:rPr>
              <w:t>2</w:t>
            </w:r>
            <w:r w:rsidR="002574A2" w:rsidRPr="00254E71">
              <w:rPr>
                <w:b/>
                <w:bCs/>
              </w:rPr>
              <w:fldChar w:fldCharType="end"/>
            </w:r>
            <w:r w:rsidR="002574A2" w:rsidRPr="00254E71">
              <w:rPr>
                <w:lang w:val="de-DE"/>
              </w:rPr>
              <w:t xml:space="preserve"> von </w:t>
            </w:r>
            <w:r w:rsidR="002574A2" w:rsidRPr="00254E71">
              <w:rPr>
                <w:b/>
                <w:bCs/>
              </w:rPr>
              <w:fldChar w:fldCharType="begin"/>
            </w:r>
            <w:r w:rsidR="002574A2" w:rsidRPr="00254E71">
              <w:rPr>
                <w:b/>
                <w:bCs/>
              </w:rPr>
              <w:instrText>NUMPAGES</w:instrText>
            </w:r>
            <w:r w:rsidR="002574A2" w:rsidRPr="00254E71">
              <w:rPr>
                <w:b/>
                <w:bCs/>
              </w:rPr>
              <w:fldChar w:fldCharType="separate"/>
            </w:r>
            <w:r w:rsidR="002574A2" w:rsidRPr="00254E71">
              <w:rPr>
                <w:b/>
                <w:bCs/>
                <w:lang w:val="de-DE"/>
              </w:rPr>
              <w:t>2</w:t>
            </w:r>
            <w:r w:rsidR="002574A2" w:rsidRPr="00254E71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1FF4" w14:textId="77777777" w:rsidR="002574A2" w:rsidRPr="005227E0" w:rsidRDefault="00912555" w:rsidP="00B34DBB">
    <w:pPr>
      <w:pStyle w:val="Fuzeil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631F19" wp14:editId="18AD0D3A">
              <wp:simplePos x="0" y="0"/>
              <wp:positionH relativeFrom="page">
                <wp:posOffset>1932305</wp:posOffset>
              </wp:positionH>
              <wp:positionV relativeFrom="page">
                <wp:posOffset>9732010</wp:posOffset>
              </wp:positionV>
              <wp:extent cx="3961765" cy="47244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1765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4E7686" w14:textId="77777777" w:rsidR="005227E0" w:rsidRPr="002574A2" w:rsidRDefault="005227E0" w:rsidP="002574A2">
                          <w:pPr>
                            <w:jc w:val="center"/>
                            <w:rPr>
                              <w:color w:val="755028"/>
                              <w:sz w:val="16"/>
                              <w:szCs w:val="16"/>
                            </w:rPr>
                          </w:pP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>Luzerner Bäuerinnen- und Bauernverband • Schellenrain 5 • 6210 Sursee</w:t>
                          </w:r>
                        </w:p>
                        <w:p w14:paraId="7225AF72" w14:textId="77777777" w:rsidR="005227E0" w:rsidRPr="002574A2" w:rsidRDefault="005227E0" w:rsidP="002574A2">
                          <w:pPr>
                            <w:jc w:val="center"/>
                            <w:rPr>
                              <w:color w:val="755028"/>
                              <w:sz w:val="16"/>
                              <w:szCs w:val="16"/>
                            </w:rPr>
                          </w:pP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 xml:space="preserve">041 925 80 </w:t>
                          </w:r>
                          <w:r w:rsidR="00687CBA">
                            <w:rPr>
                              <w:color w:val="755028"/>
                              <w:sz w:val="16"/>
                              <w:szCs w:val="16"/>
                            </w:rPr>
                            <w:t>20</w:t>
                          </w: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D63B67">
                            <w:rPr>
                              <w:color w:val="755028"/>
                              <w:sz w:val="16"/>
                              <w:szCs w:val="16"/>
                            </w:rPr>
                            <w:t>info</w:t>
                          </w: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>@</w:t>
                          </w:r>
                          <w:r w:rsidR="00687CBA">
                            <w:rPr>
                              <w:color w:val="755028"/>
                              <w:sz w:val="16"/>
                              <w:szCs w:val="16"/>
                            </w:rPr>
                            <w:t>luzernerbauern</w:t>
                          </w: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>.ch • www.</w:t>
                          </w:r>
                          <w:r w:rsidR="00D141B1">
                            <w:rPr>
                              <w:color w:val="755028"/>
                              <w:sz w:val="16"/>
                              <w:szCs w:val="16"/>
                            </w:rPr>
                            <w:t>agriparkti</w:t>
                          </w: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31F1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152.15pt;margin-top:766.3pt;width:311.95pt;height: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" filled="f" stroked="f">
              <v:textbox>
                <w:txbxContent>
                  <w:p w14:paraId="194E7686" w14:textId="77777777" w:rsidR="005227E0" w:rsidRPr="002574A2" w:rsidRDefault="005227E0" w:rsidP="002574A2">
                    <w:pPr>
                      <w:jc w:val="center"/>
                      <w:rPr>
                        <w:color w:val="755028"/>
                        <w:sz w:val="16"/>
                        <w:szCs w:val="16"/>
                      </w:rPr>
                    </w:pPr>
                    <w:r w:rsidRPr="002574A2">
                      <w:rPr>
                        <w:color w:val="755028"/>
                        <w:sz w:val="16"/>
                        <w:szCs w:val="16"/>
                      </w:rPr>
                      <w:t>Luzerner Bäuerinnen- und Bauernverband • Schellenrain 5 • 6210 Sursee</w:t>
                    </w:r>
                  </w:p>
                  <w:p w14:paraId="7225AF72" w14:textId="77777777" w:rsidR="005227E0" w:rsidRPr="002574A2" w:rsidRDefault="005227E0" w:rsidP="002574A2">
                    <w:pPr>
                      <w:jc w:val="center"/>
                      <w:rPr>
                        <w:color w:val="755028"/>
                        <w:sz w:val="16"/>
                        <w:szCs w:val="16"/>
                      </w:rPr>
                    </w:pPr>
                    <w:r w:rsidRPr="002574A2">
                      <w:rPr>
                        <w:color w:val="755028"/>
                        <w:sz w:val="16"/>
                        <w:szCs w:val="16"/>
                      </w:rPr>
                      <w:t xml:space="preserve">041 925 80 </w:t>
                    </w:r>
                    <w:r w:rsidR="00687CBA">
                      <w:rPr>
                        <w:color w:val="755028"/>
                        <w:sz w:val="16"/>
                        <w:szCs w:val="16"/>
                      </w:rPr>
                      <w:t>20</w:t>
                    </w:r>
                    <w:r w:rsidRPr="002574A2">
                      <w:rPr>
                        <w:color w:val="755028"/>
                        <w:sz w:val="16"/>
                        <w:szCs w:val="16"/>
                      </w:rPr>
                      <w:t xml:space="preserve"> • </w:t>
                    </w:r>
                    <w:r w:rsidR="00D63B67">
                      <w:rPr>
                        <w:color w:val="755028"/>
                        <w:sz w:val="16"/>
                        <w:szCs w:val="16"/>
                      </w:rPr>
                      <w:t>info</w:t>
                    </w:r>
                    <w:r w:rsidRPr="002574A2">
                      <w:rPr>
                        <w:color w:val="755028"/>
                        <w:sz w:val="16"/>
                        <w:szCs w:val="16"/>
                      </w:rPr>
                      <w:t>@</w:t>
                    </w:r>
                    <w:r w:rsidR="00687CBA">
                      <w:rPr>
                        <w:color w:val="755028"/>
                        <w:sz w:val="16"/>
                        <w:szCs w:val="16"/>
                      </w:rPr>
                      <w:t>luzernerbauern</w:t>
                    </w:r>
                    <w:r w:rsidRPr="002574A2">
                      <w:rPr>
                        <w:color w:val="755028"/>
                        <w:sz w:val="16"/>
                        <w:szCs w:val="16"/>
                      </w:rPr>
                      <w:t>.ch • www.</w:t>
                    </w:r>
                    <w:r w:rsidR="00D141B1">
                      <w:rPr>
                        <w:color w:val="755028"/>
                        <w:sz w:val="16"/>
                        <w:szCs w:val="16"/>
                      </w:rPr>
                      <w:t>agriparkti</w:t>
                    </w:r>
                    <w:r w:rsidRPr="002574A2">
                      <w:rPr>
                        <w:color w:val="755028"/>
                        <w:sz w:val="16"/>
                        <w:szCs w:val="16"/>
                      </w:rPr>
                      <w:t>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27E0">
      <w:rPr>
        <w:noProof/>
      </w:rPr>
      <w:drawing>
        <wp:inline distT="0" distB="0" distL="0" distR="0" wp14:anchorId="41E12963" wp14:editId="75FD8118">
          <wp:extent cx="3600000" cy="508730"/>
          <wp:effectExtent l="0" t="0" r="635" b="5715"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50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FCBA" w14:textId="77777777" w:rsidR="007A2EB6" w:rsidRDefault="007A2EB6" w:rsidP="00AC7C05">
      <w:r>
        <w:separator/>
      </w:r>
    </w:p>
  </w:footnote>
  <w:footnote w:type="continuationSeparator" w:id="0">
    <w:p w14:paraId="16C4A61E" w14:textId="77777777" w:rsidR="007A2EB6" w:rsidRDefault="007A2EB6" w:rsidP="00AC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2A35" w14:textId="77777777" w:rsidR="00687CBA" w:rsidRDefault="00687C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6FF4" w14:textId="77777777" w:rsidR="00687CBA" w:rsidRDefault="00687C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C5E5" w14:textId="77777777" w:rsidR="00D63B67" w:rsidRDefault="00D141B1" w:rsidP="00D63B67">
    <w:pPr>
      <w:pStyle w:val="Kopfzeile"/>
      <w:ind w:left="0"/>
    </w:pPr>
    <w:r>
      <w:rPr>
        <w:noProof/>
      </w:rPr>
      <w:drawing>
        <wp:inline distT="0" distB="0" distL="0" distR="0" wp14:anchorId="17BE5BF9" wp14:editId="7CDB2D3B">
          <wp:extent cx="1104188" cy="468000"/>
          <wp:effectExtent l="0" t="0" r="1270" b="8255"/>
          <wp:docPr id="37" name="Grafik 3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18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2AA78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146B4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7E794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288BF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36E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8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6670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08F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2C6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4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621BAB"/>
    <w:multiLevelType w:val="multilevel"/>
    <w:tmpl w:val="315269BA"/>
    <w:lvl w:ilvl="0">
      <w:start w:val="1"/>
      <w:numFmt w:val="bullet"/>
      <w:lvlText w:val="▪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*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735319"/>
    <w:multiLevelType w:val="hybridMultilevel"/>
    <w:tmpl w:val="6638EAD0"/>
    <w:lvl w:ilvl="0" w:tplc="F16C3D2E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B6"/>
    <w:rsid w:val="00000EE2"/>
    <w:rsid w:val="000479F2"/>
    <w:rsid w:val="000A3F85"/>
    <w:rsid w:val="000B248B"/>
    <w:rsid w:val="000E1902"/>
    <w:rsid w:val="001413D3"/>
    <w:rsid w:val="001A2B71"/>
    <w:rsid w:val="001D4441"/>
    <w:rsid w:val="001E560E"/>
    <w:rsid w:val="00203E0A"/>
    <w:rsid w:val="002471DE"/>
    <w:rsid w:val="00253F87"/>
    <w:rsid w:val="00254E71"/>
    <w:rsid w:val="002574A2"/>
    <w:rsid w:val="002712A8"/>
    <w:rsid w:val="002C4CF4"/>
    <w:rsid w:val="00317A4E"/>
    <w:rsid w:val="00390401"/>
    <w:rsid w:val="003A4B15"/>
    <w:rsid w:val="003C7BE6"/>
    <w:rsid w:val="004F52A9"/>
    <w:rsid w:val="005227E0"/>
    <w:rsid w:val="005247B2"/>
    <w:rsid w:val="00575D04"/>
    <w:rsid w:val="00596829"/>
    <w:rsid w:val="005A19B7"/>
    <w:rsid w:val="00634F80"/>
    <w:rsid w:val="006534A2"/>
    <w:rsid w:val="00687CBA"/>
    <w:rsid w:val="007336B9"/>
    <w:rsid w:val="0077175E"/>
    <w:rsid w:val="007A1140"/>
    <w:rsid w:val="007A2EB6"/>
    <w:rsid w:val="007F076B"/>
    <w:rsid w:val="00826BE9"/>
    <w:rsid w:val="00912555"/>
    <w:rsid w:val="00921F21"/>
    <w:rsid w:val="00934C47"/>
    <w:rsid w:val="00995E00"/>
    <w:rsid w:val="009A151E"/>
    <w:rsid w:val="009D3164"/>
    <w:rsid w:val="009F4002"/>
    <w:rsid w:val="009F44E4"/>
    <w:rsid w:val="00A75AD4"/>
    <w:rsid w:val="00AC7C05"/>
    <w:rsid w:val="00B115CB"/>
    <w:rsid w:val="00B1569A"/>
    <w:rsid w:val="00B34DBB"/>
    <w:rsid w:val="00B7369E"/>
    <w:rsid w:val="00B81E8D"/>
    <w:rsid w:val="00BB15E0"/>
    <w:rsid w:val="00C1444E"/>
    <w:rsid w:val="00C218D2"/>
    <w:rsid w:val="00C44A68"/>
    <w:rsid w:val="00C862C1"/>
    <w:rsid w:val="00C92BCF"/>
    <w:rsid w:val="00D00D00"/>
    <w:rsid w:val="00D141B1"/>
    <w:rsid w:val="00D215A4"/>
    <w:rsid w:val="00D37225"/>
    <w:rsid w:val="00D37E6C"/>
    <w:rsid w:val="00D41CC0"/>
    <w:rsid w:val="00D573D8"/>
    <w:rsid w:val="00D63B67"/>
    <w:rsid w:val="00D732F8"/>
    <w:rsid w:val="00DA63F2"/>
    <w:rsid w:val="00DB2549"/>
    <w:rsid w:val="00DC02B2"/>
    <w:rsid w:val="00DC1BBB"/>
    <w:rsid w:val="00DC7471"/>
    <w:rsid w:val="00DF1A84"/>
    <w:rsid w:val="00DF6D2A"/>
    <w:rsid w:val="00E306AC"/>
    <w:rsid w:val="00E42DD2"/>
    <w:rsid w:val="00E57297"/>
    <w:rsid w:val="00EE5DC0"/>
    <w:rsid w:val="00F208FF"/>
    <w:rsid w:val="00F3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60330B"/>
  <w15:docId w15:val="{510C9654-6CB3-405A-9949-36FA310C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4E71"/>
    <w:pPr>
      <w:spacing w:after="0"/>
      <w:ind w:left="-142"/>
    </w:pPr>
    <w:rPr>
      <w:rFonts w:ascii="Arial" w:hAnsi="Arial"/>
    </w:rPr>
  </w:style>
  <w:style w:type="paragraph" w:styleId="berschrift1">
    <w:name w:val="heading 1"/>
    <w:basedOn w:val="Standardeinzug"/>
    <w:next w:val="Standard"/>
    <w:link w:val="berschrift1Zchn"/>
    <w:uiPriority w:val="9"/>
    <w:qFormat/>
    <w:rsid w:val="00D573D8"/>
    <w:pPr>
      <w:spacing w:before="200"/>
      <w:ind w:left="0"/>
      <w:outlineLvl w:val="0"/>
    </w:pPr>
    <w:rPr>
      <w:caps/>
      <w:color w:val="000000" w:themeColor="text1"/>
      <w:sz w:val="26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92BCF"/>
    <w:pPr>
      <w:keepNext/>
      <w:keepLines/>
      <w:widowControl w:val="0"/>
      <w:autoSpaceDE w:val="0"/>
      <w:autoSpaceDN w:val="0"/>
      <w:adjustRightInd w:val="0"/>
      <w:spacing w:before="200" w:after="60"/>
      <w:outlineLvl w:val="1"/>
    </w:pPr>
    <w:rPr>
      <w:rFonts w:eastAsiaTheme="majorEastAsia" w:cstheme="majorBidi"/>
      <w:b/>
      <w:bCs/>
      <w:caps/>
      <w:szCs w:val="26"/>
      <w:lang w:eastAsia="de-CH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390401"/>
    <w:pPr>
      <w:outlineLvl w:val="2"/>
    </w:pPr>
    <w:rPr>
      <w:sz w:val="20"/>
    </w:rPr>
  </w:style>
  <w:style w:type="paragraph" w:styleId="berschrift4">
    <w:name w:val="heading 4"/>
    <w:basedOn w:val="StandartLBV"/>
    <w:next w:val="Standard"/>
    <w:link w:val="berschrift4Zchn"/>
    <w:uiPriority w:val="9"/>
    <w:unhideWhenUsed/>
    <w:qFormat/>
    <w:rsid w:val="00390401"/>
    <w:pPr>
      <w:spacing w:before="100"/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390401"/>
    <w:p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rsid w:val="00390401"/>
    <w:p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rsid w:val="00390401"/>
    <w:p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unhideWhenUsed/>
    <w:rsid w:val="00390401"/>
    <w:p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unhideWhenUsed/>
    <w:rsid w:val="00390401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73D8"/>
    <w:rPr>
      <w:rFonts w:ascii="Arial" w:hAnsi="Arial"/>
      <w:caps/>
      <w:color w:val="000000" w:themeColor="text1"/>
      <w:sz w:val="26"/>
    </w:rPr>
  </w:style>
  <w:style w:type="character" w:customStyle="1" w:styleId="berschrift2Zchn">
    <w:name w:val="Überschrift 2 Zchn"/>
    <w:basedOn w:val="Absatz-Standardschriftart"/>
    <w:link w:val="berschrift2"/>
    <w:rsid w:val="00C92BCF"/>
    <w:rPr>
      <w:rFonts w:ascii="Arial" w:eastAsiaTheme="majorEastAsia" w:hAnsi="Arial" w:cstheme="majorBidi"/>
      <w:b/>
      <w:bCs/>
      <w:caps/>
      <w:szCs w:val="26"/>
      <w:lang w:eastAsia="de-CH"/>
    </w:rPr>
  </w:style>
  <w:style w:type="paragraph" w:customStyle="1" w:styleId="LBVTextStandart">
    <w:name w:val="LBV Text Standart"/>
    <w:basedOn w:val="Standard"/>
    <w:link w:val="LBVTextStandartZchn"/>
    <w:autoRedefine/>
    <w:rsid w:val="009D3164"/>
  </w:style>
  <w:style w:type="character" w:customStyle="1" w:styleId="LBVTextStandartZchn">
    <w:name w:val="LBV Text Standart Zchn"/>
    <w:basedOn w:val="Absatz-Standardschriftart"/>
    <w:link w:val="LBVTextStandart"/>
    <w:rsid w:val="009D3164"/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9D3164"/>
    <w:pPr>
      <w:spacing w:before="100"/>
      <w:contextualSpacing/>
    </w:pPr>
    <w:rPr>
      <w:rFonts w:eastAsiaTheme="majorEastAsia" w:cstheme="majorBidi"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D3164"/>
    <w:rPr>
      <w:rFonts w:ascii="Arial" w:eastAsiaTheme="majorEastAsia" w:hAnsi="Arial" w:cstheme="majorBidi"/>
      <w:spacing w:val="-10"/>
      <w:kern w:val="28"/>
      <w:sz w:val="26"/>
      <w:szCs w:val="56"/>
    </w:rPr>
  </w:style>
  <w:style w:type="paragraph" w:customStyle="1" w:styleId="StandartLBV">
    <w:name w:val="Standart LBV"/>
    <w:basedOn w:val="Standard"/>
    <w:rsid w:val="00B81E8D"/>
  </w:style>
  <w:style w:type="paragraph" w:styleId="Standardeinzug">
    <w:name w:val="Normal Indent"/>
    <w:basedOn w:val="Standard"/>
    <w:uiPriority w:val="99"/>
    <w:unhideWhenUsed/>
    <w:rsid w:val="009A151E"/>
    <w:pPr>
      <w:ind w:left="708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90401"/>
    <w:rPr>
      <w:rFonts w:ascii="Arial" w:hAnsi="Arial"/>
      <w:cap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0401"/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0401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90401"/>
    <w:rPr>
      <w:rFonts w:ascii="Arial" w:hAnsi="Arial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90401"/>
    <w:rPr>
      <w:rFonts w:ascii="Arial" w:hAnsi="Arial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90401"/>
    <w:rPr>
      <w:rFonts w:ascii="Arial" w:hAnsi="Arial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90401"/>
    <w:rPr>
      <w:rFonts w:ascii="Arial" w:hAnsi="Arial"/>
    </w:rPr>
  </w:style>
  <w:style w:type="paragraph" w:styleId="KeinLeerraum">
    <w:name w:val="No Spacing"/>
    <w:uiPriority w:val="1"/>
    <w:rsid w:val="00390401"/>
    <w:pPr>
      <w:spacing w:after="0" w:line="240" w:lineRule="auto"/>
    </w:pPr>
  </w:style>
  <w:style w:type="character" w:styleId="IntensiveHervorhebung">
    <w:name w:val="Intense Emphasis"/>
    <w:basedOn w:val="Absatz-Standardschriftart"/>
    <w:uiPriority w:val="21"/>
    <w:rsid w:val="00995E00"/>
    <w:rPr>
      <w:i/>
      <w:iCs/>
      <w:color w:val="A2C617"/>
    </w:rPr>
  </w:style>
  <w:style w:type="paragraph" w:styleId="Zitat">
    <w:name w:val="Quote"/>
    <w:basedOn w:val="Standard"/>
    <w:next w:val="Standard"/>
    <w:link w:val="ZitatZchn"/>
    <w:uiPriority w:val="29"/>
    <w:rsid w:val="00D573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573D8"/>
    <w:rPr>
      <w:i/>
      <w:iCs/>
      <w:color w:val="404040" w:themeColor="text1" w:themeTint="BF"/>
    </w:rPr>
  </w:style>
  <w:style w:type="paragraph" w:styleId="Index8">
    <w:name w:val="index 8"/>
    <w:basedOn w:val="Standard"/>
    <w:next w:val="Standard"/>
    <w:autoRedefine/>
    <w:uiPriority w:val="99"/>
    <w:unhideWhenUsed/>
    <w:rsid w:val="00D573D8"/>
    <w:pPr>
      <w:spacing w:line="240" w:lineRule="auto"/>
      <w:ind w:left="1600" w:hanging="200"/>
    </w:pPr>
  </w:style>
  <w:style w:type="paragraph" w:styleId="Index2">
    <w:name w:val="index 2"/>
    <w:basedOn w:val="Standard"/>
    <w:next w:val="Standard"/>
    <w:autoRedefine/>
    <w:uiPriority w:val="99"/>
    <w:unhideWhenUsed/>
    <w:rsid w:val="00D573D8"/>
    <w:pPr>
      <w:spacing w:line="240" w:lineRule="auto"/>
      <w:ind w:left="400" w:hanging="200"/>
    </w:pPr>
  </w:style>
  <w:style w:type="paragraph" w:styleId="Aufzhlungszeichen">
    <w:name w:val="List Bullet"/>
    <w:basedOn w:val="Standard"/>
    <w:uiPriority w:val="99"/>
    <w:semiHidden/>
    <w:unhideWhenUsed/>
    <w:rsid w:val="00995E00"/>
    <w:pPr>
      <w:ind w:left="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208FF"/>
    <w:pPr>
      <w:keepNext/>
      <w:keepLines/>
      <w:spacing w:before="240"/>
      <w:outlineLvl w:val="9"/>
    </w:pPr>
    <w:rPr>
      <w:rFonts w:eastAsiaTheme="majorEastAsia" w:cstheme="majorBidi"/>
      <w:b/>
      <w:color w:val="A2C617"/>
      <w:sz w:val="20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F208FF"/>
    <w:pPr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F208FF"/>
    <w:pPr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F208FF"/>
    <w:pPr>
      <w:ind w:left="400"/>
    </w:pPr>
  </w:style>
  <w:style w:type="character" w:styleId="Hyperlink">
    <w:name w:val="Hyperlink"/>
    <w:basedOn w:val="Absatz-Standardschriftart"/>
    <w:uiPriority w:val="99"/>
    <w:unhideWhenUsed/>
    <w:rsid w:val="00F208FF"/>
    <w:rPr>
      <w:color w:val="A2C617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995E00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995E00"/>
    <w:pPr>
      <w:ind w:left="1000"/>
    </w:pPr>
  </w:style>
  <w:style w:type="paragraph" w:styleId="Listennummer2">
    <w:name w:val="List Number 2"/>
    <w:basedOn w:val="Standard"/>
    <w:uiPriority w:val="99"/>
    <w:unhideWhenUsed/>
    <w:rsid w:val="00995E00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unhideWhenUsed/>
    <w:rsid w:val="00995E00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unhideWhenUsed/>
    <w:rsid w:val="00995E00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unhideWhenUsed/>
    <w:rsid w:val="00995E00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995E00"/>
  </w:style>
  <w:style w:type="paragraph" w:styleId="Listenfortsetzung2">
    <w:name w:val="List Continue 2"/>
    <w:basedOn w:val="Standard"/>
    <w:uiPriority w:val="99"/>
    <w:unhideWhenUsed/>
    <w:rsid w:val="00995E00"/>
    <w:pPr>
      <w:spacing w:after="120"/>
      <w:ind w:left="566"/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995E00"/>
    <w:pPr>
      <w:spacing w:line="240" w:lineRule="auto"/>
      <w:ind w:left="200" w:hanging="200"/>
    </w:pPr>
  </w:style>
  <w:style w:type="paragraph" w:styleId="Fuzeile">
    <w:name w:val="footer"/>
    <w:basedOn w:val="Standard"/>
    <w:link w:val="FuzeileZchn"/>
    <w:autoRedefine/>
    <w:uiPriority w:val="99"/>
    <w:unhideWhenUsed/>
    <w:rsid w:val="00B34DBB"/>
    <w:pPr>
      <w:tabs>
        <w:tab w:val="right" w:pos="8789"/>
        <w:tab w:val="right" w:pos="9072"/>
      </w:tabs>
      <w:spacing w:line="240" w:lineRule="auto"/>
    </w:pPr>
    <w:rPr>
      <w:color w:val="755028" w:themeColor="accent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34DBB"/>
    <w:rPr>
      <w:rFonts w:ascii="Arial" w:hAnsi="Arial"/>
      <w:color w:val="755028" w:themeColor="accent2"/>
      <w:sz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995E00"/>
    <w:pPr>
      <w:ind w:left="0"/>
    </w:pPr>
  </w:style>
  <w:style w:type="paragraph" w:styleId="Blocktext">
    <w:name w:val="Block Text"/>
    <w:basedOn w:val="Standard"/>
    <w:uiPriority w:val="99"/>
    <w:unhideWhenUsed/>
    <w:rsid w:val="00995E00"/>
    <w:pPr>
      <w:pBdr>
        <w:top w:val="single" w:sz="2" w:space="10" w:color="A2C617" w:themeColor="accent1"/>
        <w:left w:val="single" w:sz="2" w:space="10" w:color="A2C617" w:themeColor="accent1"/>
        <w:bottom w:val="single" w:sz="2" w:space="10" w:color="A2C617" w:themeColor="accent1"/>
        <w:right w:val="single" w:sz="2" w:space="10" w:color="A2C617" w:themeColor="accent1"/>
      </w:pBdr>
      <w:ind w:left="1152" w:right="1152"/>
    </w:pPr>
    <w:rPr>
      <w:rFonts w:eastAsiaTheme="minorEastAsia"/>
      <w:i/>
      <w:iCs/>
      <w:color w:val="A2C617" w:themeColor="accent1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7369E"/>
  </w:style>
  <w:style w:type="character" w:customStyle="1" w:styleId="AnredeZchn">
    <w:name w:val="Anrede Zchn"/>
    <w:basedOn w:val="Absatz-Standardschriftart"/>
    <w:link w:val="Anrede"/>
    <w:uiPriority w:val="99"/>
    <w:rsid w:val="00B7369E"/>
    <w:rPr>
      <w:rFonts w:ascii="Arial" w:hAnsi="Arial"/>
    </w:rPr>
  </w:style>
  <w:style w:type="paragraph" w:styleId="Aufzhlungszeichen2">
    <w:name w:val="List Bullet 2"/>
    <w:basedOn w:val="Standard"/>
    <w:uiPriority w:val="99"/>
    <w:semiHidden/>
    <w:unhideWhenUsed/>
    <w:rsid w:val="00995E00"/>
    <w:pPr>
      <w:numPr>
        <w:numId w:val="2"/>
      </w:numPr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95E00"/>
    <w:rPr>
      <w:rFonts w:ascii="Arial" w:hAnsi="Arial"/>
      <w:color w:val="755028" w:themeColor="followedHyperlink"/>
      <w:sz w:val="20"/>
      <w:u w:val="single"/>
    </w:rPr>
  </w:style>
  <w:style w:type="character" w:styleId="Buchtitel">
    <w:name w:val="Book Title"/>
    <w:basedOn w:val="Absatz-Standardschriftart"/>
    <w:uiPriority w:val="33"/>
    <w:rsid w:val="00995E00"/>
    <w:rPr>
      <w:rFonts w:ascii="Arial" w:hAnsi="Arial"/>
      <w:b/>
      <w:bCs/>
      <w:i/>
      <w:iCs/>
      <w:spacing w:val="5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95E00"/>
  </w:style>
  <w:style w:type="character" w:customStyle="1" w:styleId="DatumZchn">
    <w:name w:val="Datum Zchn"/>
    <w:basedOn w:val="Absatz-Standardschriftart"/>
    <w:link w:val="Datum"/>
    <w:uiPriority w:val="99"/>
    <w:semiHidden/>
    <w:rsid w:val="00995E00"/>
    <w:rPr>
      <w:rFonts w:ascii="Arial" w:hAnsi="Arial"/>
    </w:rPr>
  </w:style>
  <w:style w:type="character" w:styleId="Erwhnung">
    <w:name w:val="Mention"/>
    <w:basedOn w:val="Absatz-Standardschriftart"/>
    <w:uiPriority w:val="99"/>
    <w:semiHidden/>
    <w:unhideWhenUsed/>
    <w:rsid w:val="00995E00"/>
    <w:rPr>
      <w:rFonts w:ascii="Arial" w:hAnsi="Arial"/>
      <w:color w:val="A2C617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995E00"/>
    <w:rPr>
      <w:rFonts w:ascii="Arial" w:hAnsi="Arial"/>
      <w:color w:val="755028"/>
      <w:sz w:val="16"/>
    </w:rPr>
  </w:style>
  <w:style w:type="character" w:styleId="SmartLink">
    <w:name w:val="Smart Link"/>
    <w:basedOn w:val="Absatz-Standardschriftart"/>
    <w:uiPriority w:val="99"/>
    <w:semiHidden/>
    <w:unhideWhenUsed/>
    <w:rsid w:val="000E1902"/>
    <w:rPr>
      <w:color w:val="A2C617"/>
      <w:u w:val="single"/>
      <w:shd w:val="clear" w:color="auto" w:fill="F3F2F1"/>
    </w:rPr>
  </w:style>
  <w:style w:type="paragraph" w:styleId="Umschlagadresse">
    <w:name w:val="envelope address"/>
    <w:basedOn w:val="Standard"/>
    <w:uiPriority w:val="99"/>
    <w:unhideWhenUsed/>
    <w:rsid w:val="000E190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1902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190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sid w:val="000E1902"/>
    <w:rPr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E1902"/>
    <w:pPr>
      <w:spacing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E1902"/>
    <w:rPr>
      <w:rFonts w:ascii="Arial" w:hAnsi="Arial"/>
      <w:sz w:val="16"/>
    </w:rPr>
  </w:style>
  <w:style w:type="paragraph" w:styleId="Untertitel">
    <w:name w:val="Subtitle"/>
    <w:basedOn w:val="Standard"/>
    <w:next w:val="Standard"/>
    <w:link w:val="UntertitelZchn"/>
    <w:uiPriority w:val="11"/>
    <w:rsid w:val="005227E0"/>
    <w:pPr>
      <w:numPr>
        <w:ilvl w:val="1"/>
      </w:numPr>
      <w:spacing w:after="160"/>
      <w:ind w:left="709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227E0"/>
    <w:rPr>
      <w:rFonts w:ascii="Arial" w:eastAsiaTheme="minorEastAsia" w:hAnsi="Arial"/>
      <w:color w:val="5A5A5A" w:themeColor="text1" w:themeTint="A5"/>
      <w:spacing w:val="15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5227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7E0"/>
    <w:rPr>
      <w:rFonts w:ascii="Arial" w:hAnsi="Arial"/>
    </w:rPr>
  </w:style>
  <w:style w:type="character" w:styleId="SmartHyperlink">
    <w:name w:val="Smart Hyperlink"/>
    <w:basedOn w:val="Absatz-Standardschriftart"/>
    <w:uiPriority w:val="99"/>
    <w:semiHidden/>
    <w:unhideWhenUsed/>
    <w:rsid w:val="00934C47"/>
    <w:rPr>
      <w:rFonts w:ascii="Arial" w:hAnsi="Arial"/>
      <w:sz w:val="20"/>
      <w:u w:val="dotte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4C4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4C4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934C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934C47"/>
    <w:rPr>
      <w:rFonts w:ascii="Arial" w:hAnsi="Arial"/>
      <w:b/>
      <w:bCs/>
    </w:rPr>
  </w:style>
  <w:style w:type="paragraph" w:customStyle="1" w:styleId="AveryStyle1">
    <w:name w:val="Avery Style 1"/>
    <w:uiPriority w:val="99"/>
    <w:rsid w:val="00596829"/>
    <w:pPr>
      <w:spacing w:before="50" w:after="50" w:line="240" w:lineRule="auto"/>
      <w:ind w:left="69" w:right="69"/>
      <w:jc w:val="center"/>
    </w:pPr>
    <w:rPr>
      <w:rFonts w:ascii="Arial" w:eastAsia="Times New Roman" w:hAnsi="Arial" w:cs="Arial"/>
      <w:bCs/>
      <w:color w:val="000000"/>
      <w:szCs w:val="22"/>
      <w:lang w:val="en-US"/>
    </w:rPr>
  </w:style>
  <w:style w:type="paragraph" w:styleId="Listenabsatz">
    <w:name w:val="List Paragraph"/>
    <w:basedOn w:val="Standard"/>
    <w:uiPriority w:val="34"/>
    <w:rsid w:val="00634F80"/>
    <w:pPr>
      <w:ind w:left="720"/>
      <w:contextualSpacing/>
    </w:pPr>
  </w:style>
  <w:style w:type="paragraph" w:customStyle="1" w:styleId="Betreff">
    <w:name w:val="Betreff"/>
    <w:basedOn w:val="berschrift1"/>
    <w:link w:val="BetreffZchn"/>
    <w:qFormat/>
    <w:rsid w:val="00B7369E"/>
  </w:style>
  <w:style w:type="character" w:styleId="Platzhaltertext">
    <w:name w:val="Placeholder Text"/>
    <w:basedOn w:val="Absatz-Standardschriftart"/>
    <w:uiPriority w:val="99"/>
    <w:semiHidden/>
    <w:rsid w:val="00E306AC"/>
    <w:rPr>
      <w:color w:val="808080"/>
    </w:rPr>
  </w:style>
  <w:style w:type="character" w:customStyle="1" w:styleId="BetreffZchn">
    <w:name w:val="Betreff Zchn"/>
    <w:basedOn w:val="berschrift1Zchn"/>
    <w:link w:val="Betreff"/>
    <w:rsid w:val="00B7369E"/>
    <w:rPr>
      <w:rFonts w:ascii="Arial" w:hAnsi="Arial"/>
      <w:caps/>
      <w:color w:val="000000" w:themeColor="text1"/>
      <w:sz w:val="26"/>
    </w:rPr>
  </w:style>
  <w:style w:type="table" w:styleId="Tabellenraster">
    <w:name w:val="Table Grid"/>
    <w:basedOn w:val="NormaleTabelle"/>
    <w:uiPriority w:val="39"/>
    <w:rsid w:val="007A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UZERNERBAUERN.CH\Shares$\Users\Sibille.Burri\Documents\Benutzerdefinierte%20Office-Vorlagen\agriPrakti%20Dokument%20A4%20hoch.dotx" TargetMode="External"/></Relationships>
</file>

<file path=word/theme/theme1.xml><?xml version="1.0" encoding="utf-8"?>
<a:theme xmlns:a="http://schemas.openxmlformats.org/drawingml/2006/main" name="Office">
  <a:themeElements>
    <a:clrScheme name="LBV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2C617"/>
      </a:accent1>
      <a:accent2>
        <a:srgbClr val="755028"/>
      </a:accent2>
      <a:accent3>
        <a:srgbClr val="F5F0E6"/>
      </a:accent3>
      <a:accent4>
        <a:srgbClr val="00B0F0"/>
      </a:accent4>
      <a:accent5>
        <a:srgbClr val="BB6633"/>
      </a:accent5>
      <a:accent6>
        <a:srgbClr val="70AD47"/>
      </a:accent6>
      <a:hlink>
        <a:srgbClr val="A2C617"/>
      </a:hlink>
      <a:folHlink>
        <a:srgbClr val="75502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B8E8-C534-4B96-923C-8DA0513A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agriPrakti Dokument A4 hoch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dc:description/>
  <cp:lastModifiedBy>sbu</cp:lastModifiedBy>
  <cp:revision>1</cp:revision>
  <cp:lastPrinted>2021-12-28T10:07:00Z</cp:lastPrinted>
  <dcterms:created xsi:type="dcterms:W3CDTF">2022-01-04T12:25:00Z</dcterms:created>
  <dcterms:modified xsi:type="dcterms:W3CDTF">2022-01-04T12:32:00Z</dcterms:modified>
</cp:coreProperties>
</file>